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CE8" w:rsidRPr="0001370D" w:rsidRDefault="00865CE8" w:rsidP="00203BA8">
      <w:pPr>
        <w:pStyle w:val="APDHeadingLevel1"/>
        <w:rPr>
          <w:rFonts w:asciiTheme="majorHAnsi" w:hAnsiTheme="majorHAnsi" w:cstheme="majorHAnsi"/>
        </w:rPr>
      </w:pPr>
      <w:r w:rsidRPr="0001370D">
        <w:rPr>
          <w:rFonts w:asciiTheme="majorHAnsi" w:hAnsiTheme="majorHAnsi" w:cstheme="majorHAnsi"/>
        </w:rPr>
        <w:t>Texas Commission on Environmental Quality</w:t>
      </w:r>
    </w:p>
    <w:p w:rsidR="00865CE8" w:rsidRPr="0001370D" w:rsidRDefault="00865CE8" w:rsidP="00865CE8">
      <w:pPr>
        <w:pStyle w:val="APDHeadingLevel1"/>
        <w:rPr>
          <w:rFonts w:asciiTheme="majorHAnsi" w:hAnsiTheme="majorHAnsi" w:cstheme="majorHAnsi"/>
        </w:rPr>
      </w:pPr>
      <w:r w:rsidRPr="0001370D">
        <w:rPr>
          <w:rFonts w:asciiTheme="majorHAnsi" w:hAnsiTheme="majorHAnsi" w:cstheme="majorHAnsi"/>
        </w:rPr>
        <w:t>Form OP-UA26</w:t>
      </w:r>
    </w:p>
    <w:p w:rsidR="00865CE8" w:rsidRPr="0001370D" w:rsidRDefault="00865CE8" w:rsidP="00865CE8">
      <w:pPr>
        <w:pStyle w:val="APDHeadingLevel1"/>
        <w:rPr>
          <w:rFonts w:asciiTheme="majorHAnsi" w:hAnsiTheme="majorHAnsi" w:cstheme="majorHAnsi"/>
        </w:rPr>
      </w:pPr>
      <w:r w:rsidRPr="0001370D">
        <w:rPr>
          <w:rFonts w:asciiTheme="majorHAnsi" w:hAnsiTheme="majorHAnsi" w:cstheme="majorHAnsi"/>
        </w:rPr>
        <w:t>Electroplating and Anodizing Unit Attributes</w:t>
      </w:r>
    </w:p>
    <w:p w:rsidR="00865CE8" w:rsidRPr="0001370D" w:rsidRDefault="00865CE8" w:rsidP="00865CE8">
      <w:pPr>
        <w:pStyle w:val="APDGeneral"/>
        <w:rPr>
          <w:rFonts w:asciiTheme="majorHAnsi" w:hAnsiTheme="majorHAnsi" w:cstheme="majorHAnsi"/>
        </w:rPr>
      </w:pPr>
      <w:r w:rsidRPr="0001370D">
        <w:rPr>
          <w:rFonts w:asciiTheme="majorHAnsi" w:hAnsiTheme="majorHAnsi" w:cstheme="majorHAnsi"/>
        </w:rPr>
        <w:t>General:</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This form is used to provide a description and data pertaining to all hard and decorative chromium electroplating and chromium anodizing tanks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hard and decorative chromium electroplating and chromium anodizing tank,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section of the instruction text. The following is included in this form.</w:t>
      </w:r>
    </w:p>
    <w:p w:rsidR="00865CE8" w:rsidRPr="0001370D" w:rsidRDefault="00E56F78" w:rsidP="00865CE8">
      <w:pPr>
        <w:pStyle w:val="APDTable1stSpecific"/>
        <w:rPr>
          <w:rFonts w:asciiTheme="majorHAnsi" w:hAnsiTheme="majorHAnsi" w:cstheme="majorHAnsi"/>
        </w:rPr>
      </w:pPr>
      <w:hyperlink w:anchor="Table1a" w:tooltip="Link to instructions for Table 1a" w:history="1">
        <w:r w:rsidR="00865CE8" w:rsidRPr="0001370D">
          <w:rPr>
            <w:rStyle w:val="Hyperlink"/>
            <w:rFonts w:asciiTheme="majorHAnsi" w:hAnsiTheme="majorHAnsi" w:cstheme="majorHAnsi"/>
          </w:rPr>
          <w:t>Table 1a</w:t>
        </w:r>
      </w:hyperlink>
      <w:r w:rsidR="00865CE8" w:rsidRPr="0001370D">
        <w:rPr>
          <w:rFonts w:asciiTheme="majorHAnsi" w:hAnsiTheme="majorHAnsi" w:cstheme="majorHAnsi"/>
        </w:rPr>
        <w:t xml:space="preserve"> - </w:t>
      </w:r>
      <w:hyperlink w:anchor="Table1b" w:tooltip="Link to instructions for Table 1b" w:history="1">
        <w:r w:rsidR="00865CE8" w:rsidRPr="0001370D">
          <w:rPr>
            <w:rStyle w:val="Hyperlink"/>
            <w:rFonts w:asciiTheme="majorHAnsi" w:hAnsiTheme="majorHAnsi" w:cstheme="majorHAnsi"/>
          </w:rPr>
          <w:t>1b</w:t>
        </w:r>
      </w:hyperlink>
      <w:r w:rsidR="00865CE8" w:rsidRPr="0001370D">
        <w:rPr>
          <w:rFonts w:asciiTheme="majorHAnsi" w:hAnsiTheme="majorHAnsi" w:cstheme="majorHAnsi"/>
        </w:rPr>
        <w:t>:</w:t>
      </w:r>
      <w:r w:rsidR="00865CE8" w:rsidRPr="0001370D">
        <w:rPr>
          <w:rFonts w:asciiTheme="majorHAnsi" w:hAnsiTheme="majorHAnsi" w:cstheme="majorHAnsi"/>
        </w:rPr>
        <w:tab/>
        <w:t>Title 40 Code of Federal Regulations Part 63 (40 CFR Part 63)</w:t>
      </w:r>
    </w:p>
    <w:p w:rsidR="00865CE8" w:rsidRPr="0001370D" w:rsidRDefault="00865CE8" w:rsidP="00865CE8">
      <w:pPr>
        <w:pStyle w:val="APDTable2ndSpecific"/>
        <w:rPr>
          <w:rFonts w:asciiTheme="majorHAnsi" w:hAnsiTheme="majorHAnsi" w:cstheme="majorHAnsi"/>
        </w:rPr>
      </w:pPr>
      <w:r w:rsidRPr="0001370D">
        <w:rPr>
          <w:rFonts w:asciiTheme="majorHAnsi" w:hAnsiTheme="majorHAnsi" w:cstheme="majorHAnsi"/>
        </w:rPr>
        <w:t xml:space="preserve">Subpart N: National Emissions Standards for Hazardous Air Pollutants from Chromium Emissions from Hard and Decorative Chromium Electroplating and Chromium </w:t>
      </w:r>
      <w:r w:rsidR="00182B37">
        <w:rPr>
          <w:rFonts w:asciiTheme="majorHAnsi" w:hAnsiTheme="majorHAnsi" w:cstheme="majorHAnsi"/>
        </w:rPr>
        <w:br/>
      </w:r>
      <w:r w:rsidRPr="0001370D">
        <w:rPr>
          <w:rFonts w:asciiTheme="majorHAnsi" w:hAnsiTheme="majorHAnsi" w:cstheme="majorHAnsi"/>
        </w:rPr>
        <w:t>Anodizing Tanks</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w:t>
      </w:r>
      <w:r w:rsidRPr="0001370D">
        <w:rPr>
          <w:rFonts w:asciiTheme="majorHAnsi" w:hAnsiTheme="majorHAnsi" w:cstheme="majorHAnsi"/>
          <w:i/>
        </w:rPr>
        <w:t>MM/DD/YYYY</w:t>
      </w:r>
      <w:r w:rsidRPr="0001370D">
        <w:rPr>
          <w:rFonts w:asciiTheme="majorHAnsi" w:hAnsiTheme="majorHAnsi" w:cstheme="majorHAnsi"/>
        </w:rPr>
        <w:t xml:space="preserve">). </w:t>
      </w:r>
      <w:r w:rsidRPr="0001370D">
        <w:rPr>
          <w:rFonts w:asciiTheme="majorHAnsi" w:hAnsiTheme="majorHAnsi" w:cstheme="majorHAnsi"/>
          <w:b/>
        </w:rPr>
        <w:t>Leave the permit number blank for the initial form submittal</w:t>
      </w:r>
      <w:r w:rsidRPr="0001370D">
        <w:rPr>
          <w:rFonts w:asciiTheme="majorHAnsi" w:hAnsiTheme="majorHAnsi" w:cstheme="majorHAnsi"/>
        </w:rPr>
        <w:t>. If this form is included as part of the permit revision process, enter the permit number assigned by the TCEQ, the area name (from Form OP-1), the date of the revision submittal.</w:t>
      </w:r>
    </w:p>
    <w:p w:rsidR="00865CE8" w:rsidRPr="0001370D" w:rsidRDefault="00865CE8" w:rsidP="00865CE8">
      <w:pPr>
        <w:pStyle w:val="APDBody"/>
        <w:suppressAutoHyphens/>
        <w:rPr>
          <w:rFonts w:asciiTheme="majorHAnsi" w:hAnsiTheme="majorHAnsi" w:cstheme="majorHAnsi"/>
          <w:b/>
        </w:rPr>
      </w:pPr>
      <w:r w:rsidRPr="0001370D">
        <w:rPr>
          <w:rFonts w:asciiTheme="majorHAnsi" w:hAnsiTheme="majorHAnsi" w:cstheme="majorHAnsi"/>
        </w:rPr>
        <w:t xml:space="preserve">Unit attribute questions that do not require a response from all applicants are preceded by qualification criteria in the instructions. If the unit does not meet the qualification criteria, a response to the question is not required. </w:t>
      </w:r>
      <w:r w:rsidRPr="0001370D">
        <w:rPr>
          <w:rFonts w:asciiTheme="majorHAnsi" w:hAnsiTheme="majorHAnsi" w:cstheme="majorHAnsi"/>
          <w:b/>
        </w:rPr>
        <w:t>Anytime a response is not required based on the qualification criteria, leave the space on the form blank.</w:t>
      </w:r>
    </w:p>
    <w:p w:rsidR="00865CE8" w:rsidRPr="0001370D" w:rsidRDefault="00865CE8" w:rsidP="00865CE8">
      <w:pPr>
        <w:pStyle w:val="APDBody"/>
        <w:rPr>
          <w:rFonts w:asciiTheme="majorHAnsi" w:hAnsiTheme="majorHAnsi" w:cstheme="majorHAnsi"/>
          <w:b/>
        </w:rPr>
      </w:pPr>
      <w:r w:rsidRPr="0001370D">
        <w:rPr>
          <w:rFonts w:asciiTheme="majorHAnsi" w:hAnsiTheme="majorHAnsi" w:cstheme="majorHAnsi"/>
          <w:b/>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(EPA) Administrator </w:t>
      </w:r>
      <w:r w:rsidRPr="0001370D">
        <w:rPr>
          <w:rFonts w:asciiTheme="majorHAnsi" w:hAnsiTheme="majorHAnsi" w:cstheme="majorHAnsi"/>
          <w:i/>
        </w:rPr>
        <w:t>before</w:t>
      </w:r>
      <w:r w:rsidRPr="0001370D">
        <w:rPr>
          <w:rFonts w:asciiTheme="majorHAnsi" w:hAnsiTheme="majorHAnsi" w:cstheme="majorHAnsi"/>
        </w:rPr>
        <w:t xml:space="preserve"> the federal operating permit application is submitted.</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 xml:space="preserve">The Texas Commission on Environmental Quality (TCEQ) </w:t>
      </w:r>
      <w:r w:rsidRPr="0001370D">
        <w:rPr>
          <w:rFonts w:asciiTheme="majorHAnsi" w:hAnsiTheme="majorHAnsi" w:cstheme="majorHAnsi"/>
          <w:b/>
        </w:rPr>
        <w:t>requires</w:t>
      </w:r>
      <w:r w:rsidRPr="0001370D">
        <w:rPr>
          <w:rFonts w:asciiTheme="majorHAnsi" w:hAnsiTheme="majorHAnsi" w:cstheme="majorHAnsi"/>
        </w:rPr>
        <w:t xml:space="preserve"> that a Core Data Form be submitted on </w:t>
      </w:r>
      <w:r w:rsidRPr="0001370D">
        <w:rPr>
          <w:rFonts w:asciiTheme="majorHAnsi" w:hAnsiTheme="majorHAnsi" w:cstheme="majorHAnsi"/>
          <w:b/>
        </w:rPr>
        <w:t>all</w:t>
      </w:r>
      <w:r w:rsidRPr="0001370D">
        <w:rPr>
          <w:rFonts w:asciiTheme="majorHAnsi" w:hAnsiTheme="majorHAnsi" w:cstheme="majorHAnsi"/>
        </w:rPr>
        <w:t xml:space="preserve"> incoming registrations unless </w:t>
      </w:r>
      <w:r w:rsidRPr="0001370D">
        <w:rPr>
          <w:rFonts w:asciiTheme="majorHAnsi" w:hAnsiTheme="majorHAnsi" w:cstheme="majorHAnsi"/>
          <w:i/>
        </w:rPr>
        <w:t xml:space="preserve">all </w:t>
      </w:r>
      <w:r w:rsidRPr="0001370D">
        <w:rPr>
          <w:rFonts w:asciiTheme="majorHAnsi" w:hAnsiTheme="majorHAnsi" w:cstheme="majorHAnsi"/>
        </w:rPr>
        <w:t xml:space="preserve">of the following are met: the </w:t>
      </w:r>
      <w:r w:rsidRPr="0001370D">
        <w:rPr>
          <w:rFonts w:asciiTheme="majorHAnsi" w:hAnsiTheme="majorHAnsi" w:cstheme="majorHAnsi"/>
          <w:i/>
        </w:rPr>
        <w:t>Regulated Entity (RN)</w:t>
      </w:r>
      <w:r w:rsidRPr="0001370D">
        <w:rPr>
          <w:rFonts w:asciiTheme="majorHAnsi" w:hAnsiTheme="majorHAnsi" w:cstheme="majorHAnsi"/>
        </w:rPr>
        <w:t xml:space="preserve"> and </w:t>
      </w:r>
      <w:r w:rsidRPr="0001370D">
        <w:rPr>
          <w:rFonts w:asciiTheme="majorHAnsi" w:hAnsiTheme="majorHAnsi" w:cstheme="majorHAnsi"/>
          <w:i/>
        </w:rPr>
        <w:t>Customer Reference (CN)</w:t>
      </w:r>
      <w:r w:rsidRPr="0001370D">
        <w:rPr>
          <w:rFonts w:asciiTheme="majorHAnsi" w:hAnsiTheme="majorHAnsi" w:cstheme="majorHAnsi"/>
        </w:rPr>
        <w:t xml:space="preserve"> numbers have been issued by the TCEQ and no core data information has changed. The Central Registry, a common record area of the TCEQ which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CN number and the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go to the TCEQ</w:t>
      </w:r>
      <w:r w:rsidR="00662460" w:rsidRPr="0001370D">
        <w:rPr>
          <w:rFonts w:asciiTheme="majorHAnsi" w:hAnsiTheme="majorHAnsi" w:cstheme="majorHAnsi"/>
        </w:rPr>
        <w:t xml:space="preserve"> website</w:t>
      </w:r>
      <w:r w:rsidRPr="0001370D">
        <w:rPr>
          <w:rFonts w:asciiTheme="majorHAnsi" w:hAnsiTheme="majorHAnsi" w:cstheme="majorHAnsi"/>
        </w:rPr>
        <w:t xml:space="preserve"> at </w:t>
      </w:r>
      <w:hyperlink r:id="rId8" w:tooltip="Link to TCEQ Central Registry" w:history="1">
        <w:r w:rsidRPr="0001370D">
          <w:rPr>
            <w:rStyle w:val="Hyperlink"/>
            <w:rFonts w:asciiTheme="majorHAnsi" w:hAnsiTheme="majorHAnsi" w:cstheme="majorHAnsi"/>
          </w:rPr>
          <w:t>www.tceq.texas.gov/permitting/central_registry</w:t>
        </w:r>
      </w:hyperlink>
      <w:r w:rsidRPr="0001370D">
        <w:rPr>
          <w:rFonts w:asciiTheme="majorHAnsi" w:hAnsiTheme="majorHAnsi" w:cstheme="majorHAnsi"/>
        </w:rPr>
        <w:t>.</w:t>
      </w:r>
      <w:r w:rsidRPr="0001370D">
        <w:rPr>
          <w:rFonts w:asciiTheme="majorHAnsi" w:hAnsiTheme="majorHAnsi" w:cstheme="majorHAnsi"/>
        </w:rPr>
        <w:br w:type="page"/>
      </w:r>
    </w:p>
    <w:p w:rsidR="00865CE8" w:rsidRPr="0001370D" w:rsidRDefault="00865CE8" w:rsidP="00865CE8">
      <w:pPr>
        <w:pStyle w:val="APDBody"/>
        <w:pBdr>
          <w:bottom w:val="double" w:sz="6" w:space="1" w:color="auto"/>
        </w:pBdr>
        <w:rPr>
          <w:rFonts w:asciiTheme="majorHAnsi" w:hAnsiTheme="majorHAnsi" w:cstheme="majorHAnsi"/>
        </w:rPr>
      </w:pPr>
    </w:p>
    <w:p w:rsidR="00865CE8" w:rsidRPr="0001370D" w:rsidRDefault="00865CE8" w:rsidP="00865CE8">
      <w:pPr>
        <w:pStyle w:val="APDSpecific"/>
        <w:rPr>
          <w:rFonts w:asciiTheme="majorHAnsi" w:hAnsiTheme="majorHAnsi" w:cstheme="majorHAnsi"/>
        </w:rPr>
      </w:pPr>
      <w:r w:rsidRPr="0001370D">
        <w:rPr>
          <w:rFonts w:asciiTheme="majorHAnsi" w:hAnsiTheme="majorHAnsi" w:cstheme="majorHAnsi"/>
        </w:rPr>
        <w:t>Specific:</w:t>
      </w:r>
    </w:p>
    <w:bookmarkStart w:id="0" w:name="Table1a"/>
    <w:p w:rsidR="00865CE8" w:rsidRPr="0001370D" w:rsidRDefault="000B23F7" w:rsidP="00865CE8">
      <w:pPr>
        <w:pStyle w:val="APDTable1stSpecific"/>
        <w:rPr>
          <w:rFonts w:asciiTheme="majorHAnsi" w:hAnsiTheme="majorHAnsi" w:cstheme="majorHAnsi"/>
        </w:rPr>
      </w:pPr>
      <w:r w:rsidRPr="0001370D">
        <w:rPr>
          <w:rFonts w:asciiTheme="majorHAnsi" w:hAnsiTheme="majorHAnsi" w:cstheme="majorHAnsi"/>
        </w:rPr>
        <w:fldChar w:fldCharType="begin"/>
      </w:r>
      <w:r w:rsidR="00C0495F" w:rsidRPr="0001370D">
        <w:rPr>
          <w:rFonts w:asciiTheme="majorHAnsi" w:hAnsiTheme="majorHAnsi" w:cstheme="majorHAnsi"/>
        </w:rPr>
        <w:instrText>HYPERLINK  \l "TBL1a" \o "Link to Table "</w:instrText>
      </w:r>
      <w:r w:rsidRPr="0001370D">
        <w:rPr>
          <w:rFonts w:asciiTheme="majorHAnsi" w:hAnsiTheme="majorHAnsi" w:cstheme="majorHAnsi"/>
        </w:rPr>
        <w:fldChar w:fldCharType="separate"/>
      </w:r>
      <w:r w:rsidR="00865CE8" w:rsidRPr="0001370D">
        <w:rPr>
          <w:rStyle w:val="Hyperlink"/>
          <w:rFonts w:asciiTheme="majorHAnsi" w:hAnsiTheme="majorHAnsi" w:cstheme="majorHAnsi"/>
        </w:rPr>
        <w:t>Table 1a</w:t>
      </w:r>
      <w:bookmarkEnd w:id="0"/>
      <w:r w:rsidRPr="0001370D">
        <w:rPr>
          <w:rFonts w:asciiTheme="majorHAnsi" w:hAnsiTheme="majorHAnsi" w:cstheme="majorHAnsi"/>
        </w:rPr>
        <w:fldChar w:fldCharType="end"/>
      </w:r>
      <w:r w:rsidR="00865CE8" w:rsidRPr="0001370D">
        <w:rPr>
          <w:rFonts w:asciiTheme="majorHAnsi" w:hAnsiTheme="majorHAnsi" w:cstheme="majorHAnsi"/>
        </w:rPr>
        <w:t>:</w:t>
      </w:r>
      <w:r w:rsidR="00865CE8" w:rsidRPr="0001370D">
        <w:rPr>
          <w:rFonts w:asciiTheme="majorHAnsi" w:hAnsiTheme="majorHAnsi" w:cstheme="majorHAnsi"/>
        </w:rPr>
        <w:tab/>
        <w:t>Title 40 Code of Federal Regulations Part 63 (40 CFR Part 63)</w:t>
      </w:r>
    </w:p>
    <w:p w:rsidR="00865CE8" w:rsidRPr="0001370D" w:rsidRDefault="00865CE8" w:rsidP="00865CE8">
      <w:pPr>
        <w:pStyle w:val="APDTable2ndSpecific"/>
        <w:rPr>
          <w:rFonts w:asciiTheme="majorHAnsi" w:hAnsiTheme="majorHAnsi" w:cstheme="majorHAnsi"/>
        </w:rPr>
      </w:pPr>
      <w:r w:rsidRPr="0001370D">
        <w:rPr>
          <w:rFonts w:asciiTheme="majorHAnsi" w:hAnsiTheme="majorHAnsi" w:cstheme="majorHAnsi"/>
        </w:rPr>
        <w:t>Subpart N: National Emissions Standards for Hazardous Air Pollutants from Chromium</w:t>
      </w:r>
      <w:r w:rsidR="00182B37">
        <w:rPr>
          <w:rFonts w:asciiTheme="majorHAnsi" w:hAnsiTheme="majorHAnsi" w:cstheme="majorHAnsi"/>
        </w:rPr>
        <w:t xml:space="preserve"> </w:t>
      </w:r>
      <w:r w:rsidRPr="0001370D">
        <w:rPr>
          <w:rFonts w:asciiTheme="majorHAnsi" w:hAnsiTheme="majorHAnsi" w:cstheme="majorHAnsi"/>
        </w:rPr>
        <w:t>Emissions from Hard and Decorative Chromium Electroplating and Chromium Anodizing Tanks</w:t>
      </w:r>
    </w:p>
    <w:p w:rsidR="00865CE8" w:rsidRPr="0001370D" w:rsidRDefault="00865CE8" w:rsidP="00865CE8">
      <w:pPr>
        <w:pStyle w:val="APDCompleteStarStyle"/>
      </w:pPr>
      <w:r w:rsidRPr="0001370D">
        <w:t>Complete this table only for chromium electroplating or chromium anodizing tanks used in hard chromium electroplating, decorative chromium electroplating, or chromium anodizing operations that are major sources of HAP or are located at a site that is a major source of HAP.</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Unit ID No.: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the identification number (ID No.) for the chromium electroplating or anodizing tank (maximum 10 characters) as listed on Form OP-SUM (Individual Unit Summary).</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SOP Index No.: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Site operating permit (SOP) applicants should indicate the SOP index number for the unit or group of units (maximum</w:t>
      </w:r>
      <w:r w:rsidR="00D81734">
        <w:rPr>
          <w:rFonts w:asciiTheme="majorHAnsi" w:hAnsiTheme="majorHAnsi" w:cstheme="majorHAnsi"/>
        </w:rPr>
        <w:t> </w:t>
      </w:r>
      <w:r w:rsidRPr="0001370D">
        <w:rPr>
          <w:rFonts w:asciiTheme="majorHAnsi" w:hAnsiTheme="majorHAnsi" w:cstheme="majorHAnsi"/>
        </w:rPr>
        <w:t>15</w:t>
      </w:r>
      <w:r w:rsidR="00D81734">
        <w:rPr>
          <w:rFonts w:asciiTheme="majorHAnsi" w:hAnsiTheme="majorHAnsi" w:cstheme="majorHAnsi"/>
        </w:rPr>
        <w:t> </w:t>
      </w:r>
      <w:r w:rsidRPr="0001370D">
        <w:rPr>
          <w:rFonts w:asciiTheme="majorHAnsi" w:hAnsiTheme="majorHAnsi" w:cstheme="majorHAnsi"/>
        </w:rPr>
        <w:t>characters consisting of numeric, alphanumeric characters, and/or dashes prefixed by a code for the applicable regulation [i.e., 60KB-XXXX]). For additional information relating to SOP index numbers, please refer to the TCEQ</w:t>
      </w:r>
      <w:r w:rsidR="00662460" w:rsidRPr="0001370D">
        <w:rPr>
          <w:rFonts w:asciiTheme="majorHAnsi" w:hAnsiTheme="majorHAnsi" w:cstheme="majorHAnsi"/>
        </w:rPr>
        <w:t xml:space="preserve"> website</w:t>
      </w:r>
      <w:r w:rsidRPr="0001370D">
        <w:rPr>
          <w:rFonts w:asciiTheme="majorHAnsi" w:hAnsiTheme="majorHAnsi" w:cstheme="majorHAnsi"/>
        </w:rPr>
        <w:t xml:space="preserve"> at </w:t>
      </w:r>
      <w:hyperlink r:id="rId9" w:tooltip="TCEQ Site Operation Permit Application Guidance" w:history="1">
        <w:r w:rsidRPr="0001370D">
          <w:rPr>
            <w:rStyle w:val="Hyperlink"/>
            <w:rFonts w:asciiTheme="majorHAnsi" w:hAnsiTheme="majorHAnsi" w:cstheme="majorHAnsi"/>
          </w:rPr>
          <w:t>www.tceq.texas.gov/assets/public/permitting/air/Guidance/Title_V/sop_initial.pdf</w:t>
        </w:r>
      </w:hyperlink>
      <w:r w:rsidRPr="0001370D">
        <w:rPr>
          <w:rFonts w:asciiTheme="majorHAnsi" w:hAnsiTheme="majorHAnsi" w:cstheme="majorHAnsi"/>
        </w:rPr>
        <w:t xml:space="preserve">. </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Research and Lab Operations: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research and laboratory operations are the only operations performed in the chromium electroplating or chromium anodizing tank. Otherwise, enter “NO.”</w:t>
      </w:r>
    </w:p>
    <w:p w:rsidR="00865CE8" w:rsidRPr="0001370D" w:rsidRDefault="00865CE8" w:rsidP="00865CE8">
      <w:pPr>
        <w:pStyle w:val="APDContinueTriangleStyleList"/>
        <w:rPr>
          <w:rFonts w:asciiTheme="majorHAnsi" w:hAnsiTheme="majorHAnsi" w:cstheme="majorHAnsi"/>
        </w:rPr>
      </w:pPr>
      <w:r w:rsidRPr="0001370D">
        <w:rPr>
          <w:rFonts w:asciiTheme="majorHAnsi" w:hAnsiTheme="majorHAnsi" w:cstheme="majorHAnsi"/>
        </w:rPr>
        <w:t>Continue only if “Research and Lab Operations” is “NO.”</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Tank Type: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Select one of the following options for the chromium electroplating or chromium anodizing tank type. Enter the code on the form.</w:t>
      </w:r>
    </w:p>
    <w:p w:rsidR="00865CE8" w:rsidRPr="0001370D" w:rsidRDefault="00865CE8" w:rsidP="000C562E">
      <w:pPr>
        <w:pStyle w:val="APDCodeDescriptionBOLD"/>
      </w:pPr>
      <w:r w:rsidRPr="0001370D">
        <w:t>Code</w:t>
      </w:r>
      <w:r w:rsidRPr="0001370D">
        <w:tab/>
      </w:r>
      <w:r w:rsidRPr="000C562E">
        <w:t>Description</w:t>
      </w:r>
    </w:p>
    <w:p w:rsidR="00865CE8" w:rsidRPr="000C562E" w:rsidRDefault="00865CE8" w:rsidP="000C562E">
      <w:pPr>
        <w:pStyle w:val="APDCodeList"/>
      </w:pPr>
      <w:r w:rsidRPr="0001370D">
        <w:t>HARD</w:t>
      </w:r>
      <w:r w:rsidRPr="0001370D">
        <w:tab/>
        <w:t xml:space="preserve">The tank is used </w:t>
      </w:r>
      <w:r w:rsidRPr="000C562E">
        <w:t>in a hard chromium electroplating operation</w:t>
      </w:r>
    </w:p>
    <w:p w:rsidR="00865CE8" w:rsidRPr="0001370D" w:rsidRDefault="00865CE8" w:rsidP="000C562E">
      <w:pPr>
        <w:pStyle w:val="APDCodeList"/>
      </w:pPr>
      <w:r w:rsidRPr="000C562E">
        <w:t>DECOR</w:t>
      </w:r>
      <w:r w:rsidRPr="000C562E">
        <w:tab/>
        <w:t>The tank is used in</w:t>
      </w:r>
      <w:r w:rsidRPr="0001370D">
        <w:t xml:space="preserve"> a decorative chromium electroplating operation</w:t>
      </w:r>
    </w:p>
    <w:p w:rsidR="00865CE8" w:rsidRPr="0001370D" w:rsidRDefault="00865CE8" w:rsidP="000C562E">
      <w:pPr>
        <w:pStyle w:val="APDCodeList"/>
      </w:pPr>
      <w:r w:rsidRPr="0001370D">
        <w:t>ANODE</w:t>
      </w:r>
      <w:r w:rsidRPr="0001370D">
        <w:tab/>
        <w:t>The tank is used in a chromium anodizing operation</w:t>
      </w:r>
    </w:p>
    <w:p w:rsidR="00865CE8" w:rsidRPr="0001370D" w:rsidRDefault="00865CE8" w:rsidP="00865CE8">
      <w:pPr>
        <w:pStyle w:val="APDCompleteStarStyle"/>
      </w:pPr>
      <w:r w:rsidRPr="0001370D">
        <w:t>Complete “Enclosed Tank” only if “Tank Type” is “HARD.”</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Enclosed Tank: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the hard electroplating tank is an enclosed tank as defined in 40 CFR § 60.341. Otherwise, enter “NO.”</w:t>
      </w:r>
    </w:p>
    <w:p w:rsidR="00865CE8" w:rsidRPr="0001370D" w:rsidRDefault="00865CE8" w:rsidP="00865CE8">
      <w:pPr>
        <w:pStyle w:val="APDCompleteStarStyle"/>
      </w:pPr>
      <w:r w:rsidRPr="0001370D">
        <w:t>Complete “Existing Source” only if “Tank Type” is “HARD.”</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Existing Source: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the tank is an existing source located at a small hard chromium electroplating operation. Otherwise, enter “NO.”</w:t>
      </w:r>
    </w:p>
    <w:p w:rsidR="00865CE8" w:rsidRPr="0001370D" w:rsidRDefault="00865CE8" w:rsidP="00865CE8">
      <w:pPr>
        <w:pStyle w:val="APDCompleteStarStyle"/>
      </w:pPr>
      <w:r w:rsidRPr="0001370D">
        <w:t>Complete “Mass Rate” only if “Tank Type” is “HARD” and “Enclosed Tank” is “YES.”</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Mass Rate: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the enclosed tank is complying with the mass rate emission limitation of 40 CFR § 63.342(c)(2)(iv) or (v) by not allowing the total chromium in the exhaust gas stream discharged to the atmosphere to exceed the maximum allowable mass emission rate determined by the calculation procedure in 40 CFR § 63.344(f)(1)(i) or (ii). Otherwise, enter “NO.”</w:t>
      </w:r>
    </w:p>
    <w:p w:rsidR="00865CE8" w:rsidRPr="0001370D" w:rsidRDefault="00865CE8" w:rsidP="00865CE8">
      <w:pPr>
        <w:pStyle w:val="APDCompleteStarStyle"/>
      </w:pPr>
      <w:r w:rsidRPr="0001370D">
        <w:br w:type="page"/>
      </w:r>
    </w:p>
    <w:p w:rsidR="00865CE8" w:rsidRPr="0001370D" w:rsidRDefault="00865CE8" w:rsidP="00865CE8">
      <w:pPr>
        <w:pStyle w:val="APDCompleteStarStyle"/>
      </w:pPr>
      <w:r w:rsidRPr="0001370D">
        <w:lastRenderedPageBreak/>
        <w:t>Complete “Trivalent Chromium Bath” only if “Tank Type” is “DECOR.”</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Trivalent Chromium Bath: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Select one of the following bath types used by the process. Enter the code on the form.</w:t>
      </w:r>
    </w:p>
    <w:p w:rsidR="00865CE8" w:rsidRPr="0001370D" w:rsidRDefault="00865CE8" w:rsidP="000C562E">
      <w:pPr>
        <w:pStyle w:val="APDCodeDescriptionBOLD"/>
      </w:pPr>
      <w:r w:rsidRPr="0001370D">
        <w:t>Code</w:t>
      </w:r>
      <w:r w:rsidRPr="0001370D">
        <w:tab/>
        <w:t>Description</w:t>
      </w:r>
    </w:p>
    <w:p w:rsidR="00865CE8" w:rsidRPr="0001370D" w:rsidRDefault="00865CE8" w:rsidP="000C562E">
      <w:pPr>
        <w:pStyle w:val="APDCodeList"/>
      </w:pPr>
      <w:r w:rsidRPr="0001370D">
        <w:t>TRIVAL</w:t>
      </w:r>
      <w:r w:rsidRPr="0001370D">
        <w:tab/>
        <w:t>Trivalent chromium bath not using a wetting agent as a bath ingredient</w:t>
      </w:r>
    </w:p>
    <w:p w:rsidR="00865CE8" w:rsidRPr="0001370D" w:rsidRDefault="00865CE8" w:rsidP="000C562E">
      <w:pPr>
        <w:pStyle w:val="APDCodeList"/>
      </w:pPr>
      <w:r w:rsidRPr="0001370D">
        <w:t>TRIWET</w:t>
      </w:r>
      <w:r w:rsidRPr="0001370D">
        <w:tab/>
        <w:t>Trivalent chromium bath incorporating a wetting agent as a bath ingredient</w:t>
      </w:r>
    </w:p>
    <w:p w:rsidR="00865CE8" w:rsidRPr="0001370D" w:rsidRDefault="00865CE8" w:rsidP="000C562E">
      <w:pPr>
        <w:pStyle w:val="APDCodeList"/>
      </w:pPr>
      <w:r w:rsidRPr="0001370D">
        <w:t>OTHER</w:t>
      </w:r>
      <w:r w:rsidRPr="0001370D">
        <w:tab/>
        <w:t>Any bath type other than a trivalent chromium bath</w:t>
      </w:r>
    </w:p>
    <w:p w:rsidR="00865CE8" w:rsidRPr="0001370D" w:rsidRDefault="00865CE8" w:rsidP="00865CE8">
      <w:pPr>
        <w:pStyle w:val="APDContinueTriangleStyleList"/>
        <w:rPr>
          <w:rFonts w:asciiTheme="majorHAnsi" w:hAnsiTheme="majorHAnsi" w:cstheme="majorHAnsi"/>
        </w:rPr>
      </w:pPr>
      <w:r w:rsidRPr="0001370D">
        <w:rPr>
          <w:rFonts w:asciiTheme="majorHAnsi" w:hAnsiTheme="majorHAnsi" w:cstheme="majorHAnsi"/>
        </w:rPr>
        <w:t>Do not continue only if “Tank Type” is “DECOR” and “Trivalent Chromium Bath” is “TRIWET.”</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Chemical Fume Suppressant Using a Wetting Agent: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a chemical fume suppressant containing a wetting agent is used to comply with the emission limitation in 40 CFR §§ 63.342(c)(1)(iii), 63.342(c)(2)(iii) or 63.342(d)(2). Otherwise, enter “NO.”</w:t>
      </w:r>
    </w:p>
    <w:p w:rsidR="00865CE8" w:rsidRPr="0001370D" w:rsidRDefault="00865CE8" w:rsidP="00865CE8">
      <w:pPr>
        <w:pStyle w:val="APDCompleteStarStyle"/>
      </w:pPr>
      <w:r w:rsidRPr="0001370D">
        <w:t>Complete “Rectifier Capacity” only if “Existing Source” is “YES” and “Chemical Fume Suppressant Using a Wetting Agent” is “NO.”</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Rectifier Capacity: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Select one of the following options that describes the rectifier capacity for the hard chromium electroplating facility. Enter the code on the form.</w:t>
      </w:r>
    </w:p>
    <w:p w:rsidR="00865CE8" w:rsidRPr="0001370D" w:rsidRDefault="00865CE8" w:rsidP="000C562E">
      <w:pPr>
        <w:pStyle w:val="APDCodeDescriptionBOLD"/>
      </w:pPr>
      <w:r w:rsidRPr="0001370D">
        <w:t>Code</w:t>
      </w:r>
      <w:r w:rsidRPr="0001370D">
        <w:tab/>
        <w:t>Description</w:t>
      </w:r>
    </w:p>
    <w:p w:rsidR="00865CE8" w:rsidRPr="0001370D" w:rsidRDefault="00865CE8" w:rsidP="000C562E">
      <w:pPr>
        <w:pStyle w:val="APDCodeList"/>
      </w:pPr>
      <w:r w:rsidRPr="0001370D">
        <w:t>60-</w:t>
      </w:r>
      <w:r w:rsidRPr="0001370D">
        <w:tab/>
        <w:t>The maximum cumulative potential rectifier capacity for all hard chromium electroplating tanks at the facility is less than 60 million ampere-hours per year.</w:t>
      </w:r>
    </w:p>
    <w:p w:rsidR="00865CE8" w:rsidRPr="0001370D" w:rsidRDefault="00865CE8" w:rsidP="000C562E">
      <w:pPr>
        <w:pStyle w:val="APDCodeList"/>
      </w:pPr>
      <w:r w:rsidRPr="0001370D">
        <w:t>REC</w:t>
      </w:r>
      <w:r w:rsidRPr="0001370D">
        <w:tab/>
        <w:t>The maximum cumulative potential rectifier capacity for all hard chromium electroplating tanks at the facility is 60 million ampere-hours per year or greater, but records document that previous actual rectifier capacity is less than 60 million ampere-hours per year for all years.</w:t>
      </w:r>
    </w:p>
    <w:p w:rsidR="00865CE8" w:rsidRPr="0001370D" w:rsidRDefault="00865CE8" w:rsidP="000C562E">
      <w:pPr>
        <w:pStyle w:val="APDCodeList"/>
      </w:pPr>
      <w:r w:rsidRPr="0001370D">
        <w:t>FED</w:t>
      </w:r>
      <w:r w:rsidRPr="0001370D">
        <w:tab/>
        <w:t>The maximum cumulative potential rectifier capacity for all hard chromium electroplating tanks at the facility is 60 million ampere-hours per year or greater, but a federally enforceable limit is in place and records are kept to document that actual rectifier capacity is less than 60 million ampere-hours per year.</w:t>
      </w:r>
    </w:p>
    <w:p w:rsidR="00865CE8" w:rsidRPr="0001370D" w:rsidRDefault="00865CE8" w:rsidP="00865CE8">
      <w:pPr>
        <w:pStyle w:val="APDBody"/>
        <w:pBdr>
          <w:bottom w:val="double" w:sz="6" w:space="1" w:color="auto"/>
        </w:pBdr>
        <w:rPr>
          <w:rFonts w:asciiTheme="majorHAnsi" w:hAnsiTheme="majorHAnsi" w:cstheme="majorHAnsi"/>
        </w:rPr>
      </w:pPr>
    </w:p>
    <w:bookmarkStart w:id="1" w:name="Table1b"/>
    <w:p w:rsidR="00865CE8" w:rsidRPr="0001370D" w:rsidRDefault="000B23F7" w:rsidP="00865CE8">
      <w:pPr>
        <w:pStyle w:val="APDTable1stSpecific"/>
        <w:rPr>
          <w:rFonts w:asciiTheme="majorHAnsi" w:hAnsiTheme="majorHAnsi" w:cstheme="majorHAnsi"/>
        </w:rPr>
      </w:pPr>
      <w:r w:rsidRPr="0001370D">
        <w:rPr>
          <w:rFonts w:asciiTheme="majorHAnsi" w:hAnsiTheme="majorHAnsi" w:cstheme="majorHAnsi"/>
        </w:rPr>
        <w:fldChar w:fldCharType="begin"/>
      </w:r>
      <w:r w:rsidR="00C0495F" w:rsidRPr="0001370D">
        <w:rPr>
          <w:rFonts w:asciiTheme="majorHAnsi" w:hAnsiTheme="majorHAnsi" w:cstheme="majorHAnsi"/>
        </w:rPr>
        <w:instrText>HYPERLINK  \l "TBL1b" \o "Link to Table "</w:instrText>
      </w:r>
      <w:r w:rsidRPr="0001370D">
        <w:rPr>
          <w:rFonts w:asciiTheme="majorHAnsi" w:hAnsiTheme="majorHAnsi" w:cstheme="majorHAnsi"/>
        </w:rPr>
        <w:fldChar w:fldCharType="separate"/>
      </w:r>
      <w:r w:rsidR="00865CE8" w:rsidRPr="0001370D">
        <w:rPr>
          <w:rStyle w:val="Hyperlink"/>
          <w:rFonts w:asciiTheme="majorHAnsi" w:hAnsiTheme="majorHAnsi" w:cstheme="majorHAnsi"/>
        </w:rPr>
        <w:t>Table 1b</w:t>
      </w:r>
      <w:bookmarkEnd w:id="1"/>
      <w:r w:rsidRPr="0001370D">
        <w:rPr>
          <w:rFonts w:asciiTheme="majorHAnsi" w:hAnsiTheme="majorHAnsi" w:cstheme="majorHAnsi"/>
        </w:rPr>
        <w:fldChar w:fldCharType="end"/>
      </w:r>
      <w:r w:rsidR="00865CE8" w:rsidRPr="0001370D">
        <w:rPr>
          <w:rFonts w:asciiTheme="majorHAnsi" w:hAnsiTheme="majorHAnsi" w:cstheme="majorHAnsi"/>
        </w:rPr>
        <w:t>:</w:t>
      </w:r>
      <w:r w:rsidR="00865CE8" w:rsidRPr="0001370D">
        <w:rPr>
          <w:rFonts w:asciiTheme="majorHAnsi" w:hAnsiTheme="majorHAnsi" w:cstheme="majorHAnsi"/>
        </w:rPr>
        <w:tab/>
        <w:t>Title 40 Code of Federal Regulations Part 63 (40 CFR Part 63)</w:t>
      </w:r>
    </w:p>
    <w:p w:rsidR="00865CE8" w:rsidRPr="0001370D" w:rsidRDefault="00865CE8" w:rsidP="00865CE8">
      <w:pPr>
        <w:pStyle w:val="APDTable2ndSpecific"/>
        <w:rPr>
          <w:rFonts w:asciiTheme="majorHAnsi" w:hAnsiTheme="majorHAnsi" w:cstheme="majorHAnsi"/>
        </w:rPr>
      </w:pPr>
      <w:r w:rsidRPr="0001370D">
        <w:rPr>
          <w:rFonts w:asciiTheme="majorHAnsi" w:hAnsiTheme="majorHAnsi" w:cstheme="majorHAnsi"/>
        </w:rPr>
        <w:t xml:space="preserve">Subpart N: National Emissions Standards for Hazardous Air Pollutants from Chromium Emissions from Hard and Decorative Chromium Electroplating and Chromium </w:t>
      </w:r>
      <w:r w:rsidR="000B23F7" w:rsidRPr="0001370D">
        <w:rPr>
          <w:rFonts w:asciiTheme="majorHAnsi" w:hAnsiTheme="majorHAnsi" w:cstheme="majorHAnsi"/>
        </w:rPr>
        <w:br/>
      </w:r>
      <w:r w:rsidRPr="0001370D">
        <w:rPr>
          <w:rFonts w:asciiTheme="majorHAnsi" w:hAnsiTheme="majorHAnsi" w:cstheme="majorHAnsi"/>
        </w:rPr>
        <w:t>Anodizing Tanks</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Unit ID No.: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the identification number (ID No.) for the chromium electroplating or anodizing tank (maximum 10 characters) as listed on Form OP-SUM (Individual Unit Summary).</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SOP Index No.: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Site operating permit (SOP) applicants should indicate the SOP index number for the unit or group of units (maximum 15</w:t>
      </w:r>
      <w:r w:rsidR="008E4339" w:rsidRPr="0001370D">
        <w:rPr>
          <w:rFonts w:asciiTheme="majorHAnsi" w:hAnsiTheme="majorHAnsi" w:cstheme="majorHAnsi"/>
        </w:rPr>
        <w:t> </w:t>
      </w:r>
      <w:r w:rsidRPr="0001370D">
        <w:rPr>
          <w:rFonts w:asciiTheme="majorHAnsi" w:hAnsiTheme="majorHAnsi" w:cstheme="majorHAnsi"/>
        </w:rPr>
        <w:t>characters consisting of numeric, alphanumeric characters, and/or dashes prefixed by a code for the applicable regulation [i.e., 60KB-XXXX]). For additional information relating to SOP index numbers, please refer to the TCEQ</w:t>
      </w:r>
      <w:r w:rsidR="00662460" w:rsidRPr="0001370D">
        <w:rPr>
          <w:rFonts w:asciiTheme="majorHAnsi" w:hAnsiTheme="majorHAnsi" w:cstheme="majorHAnsi"/>
        </w:rPr>
        <w:t xml:space="preserve"> website</w:t>
      </w:r>
      <w:r w:rsidRPr="0001370D">
        <w:rPr>
          <w:rFonts w:asciiTheme="majorHAnsi" w:hAnsiTheme="majorHAnsi" w:cstheme="majorHAnsi"/>
        </w:rPr>
        <w:t xml:space="preserve"> at </w:t>
      </w:r>
      <w:hyperlink r:id="rId10" w:tooltip="TCEQ Site Operation Permit Application Guidance" w:history="1">
        <w:r w:rsidRPr="0001370D">
          <w:rPr>
            <w:rStyle w:val="Hyperlink"/>
            <w:rFonts w:asciiTheme="majorHAnsi" w:hAnsiTheme="majorHAnsi" w:cstheme="majorHAnsi"/>
          </w:rPr>
          <w:t>www.tceq.texas.gov/assets/public/permitting/air/Guidance/Title_V/sop_initial.pdf</w:t>
        </w:r>
      </w:hyperlink>
      <w:r w:rsidRPr="0001370D">
        <w:rPr>
          <w:rFonts w:asciiTheme="majorHAnsi" w:hAnsiTheme="majorHAnsi" w:cstheme="majorHAnsi"/>
        </w:rPr>
        <w:t xml:space="preserve">. </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Control Technique: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Select one of the following control techniques used for complying with the emission limitation. Enter the code on the form.</w:t>
      </w:r>
    </w:p>
    <w:p w:rsidR="00865CE8" w:rsidRPr="0001370D" w:rsidRDefault="00865CE8" w:rsidP="000C562E">
      <w:pPr>
        <w:pStyle w:val="APDCodeDescriptionBOLD"/>
      </w:pPr>
      <w:r w:rsidRPr="0001370D">
        <w:t>Code</w:t>
      </w:r>
      <w:r w:rsidRPr="0001370D">
        <w:tab/>
        <w:t>Description</w:t>
      </w:r>
    </w:p>
    <w:p w:rsidR="00865CE8" w:rsidRPr="0001370D" w:rsidRDefault="00865CE8" w:rsidP="000C562E">
      <w:pPr>
        <w:pStyle w:val="APDCodeList"/>
      </w:pPr>
      <w:r w:rsidRPr="0001370D">
        <w:t>MESHPAD</w:t>
      </w:r>
      <w:r w:rsidRPr="0001370D">
        <w:tab/>
        <w:t>Using only a composite mesh pad system</w:t>
      </w:r>
    </w:p>
    <w:p w:rsidR="00865CE8" w:rsidRPr="0001370D" w:rsidRDefault="00865CE8" w:rsidP="000C562E">
      <w:pPr>
        <w:pStyle w:val="APDCodeList"/>
      </w:pPr>
      <w:r w:rsidRPr="0001370D">
        <w:t>PBSCRUB</w:t>
      </w:r>
      <w:r w:rsidRPr="0001370D">
        <w:tab/>
        <w:t>Using only a packed bed scrubber system</w:t>
      </w:r>
    </w:p>
    <w:p w:rsidR="00865CE8" w:rsidRPr="0001370D" w:rsidRDefault="00865CE8" w:rsidP="000C562E">
      <w:pPr>
        <w:pStyle w:val="APDCodeList"/>
      </w:pPr>
      <w:r w:rsidRPr="0001370D">
        <w:t>PAD/SCR</w:t>
      </w:r>
      <w:r w:rsidRPr="0001370D">
        <w:tab/>
        <w:t>Using a packed bed scrubber system in conjunction with a composite mesh pad system</w:t>
      </w:r>
    </w:p>
    <w:p w:rsidR="00865CE8" w:rsidRPr="0001370D" w:rsidRDefault="00865CE8" w:rsidP="000C562E">
      <w:pPr>
        <w:pStyle w:val="APDCodeList"/>
      </w:pPr>
      <w:r w:rsidRPr="0001370D">
        <w:t>FBMELIM</w:t>
      </w:r>
      <w:r w:rsidRPr="0001370D">
        <w:tab/>
        <w:t>Using only a fiber-bed mist eliminator</w:t>
      </w:r>
    </w:p>
    <w:p w:rsidR="00865CE8" w:rsidRPr="0001370D" w:rsidRDefault="00865CE8" w:rsidP="000C562E">
      <w:pPr>
        <w:pStyle w:val="APDCodeList"/>
      </w:pPr>
      <w:r w:rsidRPr="0001370D">
        <w:lastRenderedPageBreak/>
        <w:t>WETFOAM</w:t>
      </w:r>
      <w:r w:rsidRPr="0001370D">
        <w:tab/>
        <w:t>Using a wetting agent-type or combination wetting agent-type/foam blanket fume suppressants</w:t>
      </w:r>
    </w:p>
    <w:p w:rsidR="00865CE8" w:rsidRPr="0001370D" w:rsidRDefault="00865CE8" w:rsidP="000C562E">
      <w:pPr>
        <w:pStyle w:val="APDCodeList"/>
      </w:pPr>
      <w:r w:rsidRPr="0001370D">
        <w:t>BLANKET</w:t>
      </w:r>
      <w:r w:rsidRPr="0001370D">
        <w:tab/>
        <w:t>Using only a foam blanket-type fume suppressant</w:t>
      </w:r>
    </w:p>
    <w:p w:rsidR="00865CE8" w:rsidRPr="0001370D" w:rsidRDefault="00865CE8" w:rsidP="000C562E">
      <w:pPr>
        <w:pStyle w:val="APDCodeList"/>
      </w:pPr>
      <w:r w:rsidRPr="0001370D">
        <w:t>ADD-ON</w:t>
      </w:r>
      <w:r w:rsidRPr="0001370D">
        <w:tab/>
        <w:t>Using both a fume suppressant and an add-on control device (use this code only if both the fume suppressant and the add-on control device are necessary to achieve compliance.)</w:t>
      </w:r>
    </w:p>
    <w:p w:rsidR="00865CE8" w:rsidRPr="0001370D" w:rsidRDefault="00865CE8" w:rsidP="000C562E">
      <w:pPr>
        <w:pStyle w:val="APDCodeList"/>
      </w:pPr>
      <w:r w:rsidRPr="0001370D">
        <w:t>OTHER</w:t>
      </w:r>
      <w:r w:rsidRPr="0001370D">
        <w:tab/>
        <w:t>Other air pollution control device or technique</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Control Device ID No.: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the identification number (ID No.) for the control device (maximum 10 characters). This number should be consistent with the number listed on Form OP-SUM. If the “Control Techniques” designation includes a combination of control devices, then list both applicable identification numbers.</w:t>
      </w:r>
    </w:p>
    <w:p w:rsidR="00865CE8" w:rsidRPr="0001370D" w:rsidRDefault="00865CE8" w:rsidP="00865CE8">
      <w:pPr>
        <w:pStyle w:val="APDCompleteStarStyle"/>
      </w:pPr>
      <w:r w:rsidRPr="0001370D">
        <w:t>Complete “Alternate Monitoring Method” and “AMM ID No.” only if “Control Technique” is not “OTHER.”</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Alternate Monitoring Method (AMM):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the EPA Administrator has approved an AMM. Otherwise, enter “NO.”</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AMM ID No.: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If an AMM has been approved, then enter the corresponding AMM unique identifier for each unit or process (maximum</w:t>
      </w:r>
      <w:r w:rsidR="00D81734">
        <w:rPr>
          <w:rFonts w:asciiTheme="majorHAnsi" w:hAnsiTheme="majorHAnsi" w:cstheme="majorHAnsi"/>
        </w:rPr>
        <w:t> </w:t>
      </w:r>
      <w:bookmarkStart w:id="2" w:name="_GoBack"/>
      <w:bookmarkEnd w:id="2"/>
      <w:r w:rsidRPr="0001370D">
        <w:rPr>
          <w:rFonts w:asciiTheme="majorHAnsi" w:hAnsiTheme="majorHAnsi" w:cstheme="majorHAnsi"/>
        </w:rPr>
        <w:t>10 characters). If the unique identifier is unavailable, then enter the date of the AMM approval letter. The unique identifier and/or the date of the approval letter is contained in the Compliance File under the appropriate regulated entity number. Otherwise, leave this column blank.</w:t>
      </w:r>
    </w:p>
    <w:p w:rsidR="00865CE8" w:rsidRPr="0001370D" w:rsidRDefault="00865CE8" w:rsidP="00865CE8">
      <w:pPr>
        <w:pStyle w:val="APDContinueTriangleStyleList"/>
        <w:rPr>
          <w:rFonts w:asciiTheme="majorHAnsi" w:hAnsiTheme="majorHAnsi" w:cstheme="majorHAnsi"/>
        </w:rPr>
      </w:pPr>
      <w:r w:rsidRPr="0001370D">
        <w:rPr>
          <w:rFonts w:asciiTheme="majorHAnsi" w:hAnsiTheme="majorHAnsi" w:cstheme="majorHAnsi"/>
        </w:rPr>
        <w:t>Continue only if “Control Technique” is “MESHPAD,” “PBSCRUB,” “PAD/SCR,” “FBMELIM,” “ADD</w:t>
      </w:r>
      <w:r w:rsidRPr="0001370D">
        <w:rPr>
          <w:rFonts w:asciiTheme="majorHAnsi" w:hAnsiTheme="majorHAnsi" w:cstheme="majorHAnsi"/>
        </w:rPr>
        <w:noBreakHyphen/>
        <w:t>ON” or “OTHER.”</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Common Add-On Control: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the owner or operator is controlling multiple sources with a common add-on control device. Otherwise, enter “NO.”</w:t>
      </w:r>
    </w:p>
    <w:p w:rsidR="00865CE8" w:rsidRPr="0001370D" w:rsidRDefault="00865CE8" w:rsidP="00865CE8">
      <w:pPr>
        <w:pStyle w:val="APDContinueTriangleStyleList"/>
        <w:rPr>
          <w:rFonts w:asciiTheme="majorHAnsi" w:hAnsiTheme="majorHAnsi" w:cstheme="majorHAnsi"/>
        </w:rPr>
      </w:pPr>
      <w:r w:rsidRPr="0001370D">
        <w:rPr>
          <w:rFonts w:asciiTheme="majorHAnsi" w:hAnsiTheme="majorHAnsi" w:cstheme="majorHAnsi"/>
        </w:rPr>
        <w:t>Continue only if “Common Add-on Control” is “YES.”</w:t>
      </w:r>
    </w:p>
    <w:p w:rsidR="00865CE8" w:rsidRPr="0001370D" w:rsidRDefault="00865CE8" w:rsidP="00865CE8">
      <w:pPr>
        <w:pStyle w:val="APDBodyBOLDheader"/>
        <w:rPr>
          <w:rFonts w:asciiTheme="majorHAnsi" w:hAnsiTheme="majorHAnsi" w:cstheme="majorHAnsi"/>
        </w:rPr>
      </w:pPr>
      <w:r w:rsidRPr="0001370D">
        <w:rPr>
          <w:rFonts w:asciiTheme="majorHAnsi" w:hAnsiTheme="majorHAnsi" w:cstheme="majorHAnsi"/>
        </w:rPr>
        <w:t xml:space="preserve">Different Emission Limitations: </w:t>
      </w:r>
    </w:p>
    <w:p w:rsidR="00865CE8" w:rsidRPr="0001370D" w:rsidRDefault="00865CE8" w:rsidP="00865CE8">
      <w:pPr>
        <w:pStyle w:val="APDBody"/>
        <w:rPr>
          <w:rFonts w:asciiTheme="majorHAnsi" w:hAnsiTheme="majorHAnsi" w:cstheme="majorHAnsi"/>
        </w:rPr>
      </w:pPr>
      <w:r w:rsidRPr="0001370D">
        <w:rPr>
          <w:rFonts w:asciiTheme="majorHAnsi" w:hAnsiTheme="majorHAnsi" w:cstheme="majorHAnsi"/>
        </w:rPr>
        <w:t>Enter “YES” if the affected sources are performing different types of operations or the same operation subject to different emissions limitations. Otherwise, enter “NO.”</w:t>
      </w:r>
    </w:p>
    <w:p w:rsidR="00865CE8" w:rsidRPr="0001370D" w:rsidRDefault="00865CE8" w:rsidP="00865CE8">
      <w:pPr>
        <w:pStyle w:val="APDContinueTriangleStyleList"/>
        <w:rPr>
          <w:rFonts w:asciiTheme="majorHAnsi" w:hAnsiTheme="majorHAnsi" w:cstheme="majorHAnsi"/>
        </w:rPr>
      </w:pPr>
      <w:r w:rsidRPr="0001370D">
        <w:rPr>
          <w:rFonts w:asciiTheme="majorHAnsi" w:hAnsiTheme="majorHAnsi" w:cstheme="majorHAnsi"/>
        </w:rPr>
        <w:t>Continue only if “Different Emission Limitations” is “NO.”</w:t>
      </w:r>
    </w:p>
    <w:p w:rsidR="00413A24" w:rsidRDefault="00865CE8" w:rsidP="00413A24">
      <w:pPr>
        <w:pStyle w:val="APDBodyBOLDheader"/>
      </w:pPr>
      <w:r w:rsidRPr="0001370D">
        <w:t xml:space="preserve">Same Emission Limitations: </w:t>
      </w:r>
    </w:p>
    <w:p w:rsidR="00865CE8" w:rsidRPr="0001370D" w:rsidRDefault="00865CE8" w:rsidP="00413A24">
      <w:pPr>
        <w:pStyle w:val="APDBody"/>
      </w:pPr>
      <w:r w:rsidRPr="0001370D">
        <w:t>Enter “YES” if the affected sources are performing the same type of operation with the same emission limitations and also controlling emissions from a non-affected source. Otherwise, enter “NO.”</w:t>
      </w:r>
      <w:r w:rsidR="00182B37">
        <w:br/>
      </w:r>
    </w:p>
    <w:p w:rsidR="00865CE8" w:rsidRPr="0001370D" w:rsidRDefault="00865CE8" w:rsidP="00865CE8">
      <w:pPr>
        <w:rPr>
          <w:rFonts w:asciiTheme="majorHAnsi" w:hAnsiTheme="majorHAnsi" w:cstheme="majorHAnsi"/>
        </w:rPr>
        <w:sectPr w:rsidR="00865CE8" w:rsidRPr="0001370D" w:rsidSect="00521AF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432" w:gutter="0"/>
          <w:cols w:space="720"/>
          <w:titlePg/>
          <w:docGrid w:linePitch="360"/>
        </w:sectPr>
      </w:pPr>
    </w:p>
    <w:p w:rsidR="00865CE8" w:rsidRPr="0001370D" w:rsidRDefault="00865CE8" w:rsidP="00865CE8">
      <w:pPr>
        <w:pStyle w:val="APDTABLEHeadingForm"/>
        <w:rPr>
          <w:rFonts w:asciiTheme="majorHAnsi" w:hAnsiTheme="majorHAnsi" w:cstheme="majorHAnsi"/>
        </w:rPr>
      </w:pPr>
      <w:r w:rsidRPr="0001370D">
        <w:rPr>
          <w:rFonts w:asciiTheme="majorHAnsi" w:hAnsiTheme="majorHAnsi" w:cstheme="majorHAnsi"/>
        </w:rPr>
        <w:lastRenderedPageBreak/>
        <w:t>Texas Commission on Environmental Quality</w:t>
      </w:r>
    </w:p>
    <w:p w:rsidR="00865CE8" w:rsidRPr="0001370D" w:rsidRDefault="00865CE8" w:rsidP="00865CE8">
      <w:pPr>
        <w:pStyle w:val="APDTABLEHeadingForm"/>
        <w:rPr>
          <w:rFonts w:asciiTheme="majorHAnsi" w:hAnsiTheme="majorHAnsi" w:cstheme="majorHAnsi"/>
        </w:rPr>
      </w:pPr>
      <w:r w:rsidRPr="0001370D">
        <w:rPr>
          <w:rFonts w:asciiTheme="majorHAnsi" w:hAnsiTheme="majorHAnsi" w:cstheme="majorHAnsi"/>
        </w:rPr>
        <w:t>Electroplating and Anodizing Unit Attributes</w:t>
      </w:r>
    </w:p>
    <w:p w:rsidR="00865CE8" w:rsidRPr="0001370D" w:rsidRDefault="00865CE8" w:rsidP="00865CE8">
      <w:pPr>
        <w:pStyle w:val="APDTABLEHeadingForm"/>
        <w:rPr>
          <w:rFonts w:asciiTheme="majorHAnsi" w:hAnsiTheme="majorHAnsi" w:cstheme="majorHAnsi"/>
        </w:rPr>
      </w:pPr>
      <w:r w:rsidRPr="0001370D">
        <w:rPr>
          <w:rFonts w:asciiTheme="majorHAnsi" w:hAnsiTheme="majorHAnsi" w:cstheme="majorHAnsi"/>
        </w:rPr>
        <w:t>Form OP-UA26 (Page 1)</w:t>
      </w:r>
    </w:p>
    <w:p w:rsidR="00865CE8" w:rsidRPr="0001370D" w:rsidRDefault="00865CE8" w:rsidP="00865CE8">
      <w:pPr>
        <w:pStyle w:val="APDTABLEHeadingForm"/>
        <w:rPr>
          <w:rFonts w:asciiTheme="majorHAnsi" w:hAnsiTheme="majorHAnsi" w:cstheme="majorHAnsi"/>
        </w:rPr>
      </w:pPr>
      <w:r w:rsidRPr="0001370D">
        <w:rPr>
          <w:rFonts w:asciiTheme="majorHAnsi" w:hAnsiTheme="majorHAnsi" w:cstheme="majorHAnsi"/>
        </w:rPr>
        <w:t>Federal Operating Permit Program</w:t>
      </w:r>
    </w:p>
    <w:p w:rsidR="00865CE8" w:rsidRPr="0001370D" w:rsidRDefault="00865CE8" w:rsidP="00865CE8">
      <w:pPr>
        <w:pStyle w:val="APDTABLEHeadingForm"/>
        <w:rPr>
          <w:rFonts w:asciiTheme="majorHAnsi" w:hAnsiTheme="majorHAnsi" w:cstheme="majorHAnsi"/>
        </w:rPr>
      </w:pPr>
      <w:bookmarkStart w:id="4" w:name="TBL1a"/>
      <w:r w:rsidRPr="0001370D">
        <w:rPr>
          <w:rFonts w:asciiTheme="majorHAnsi" w:hAnsiTheme="majorHAnsi" w:cstheme="majorHAnsi"/>
        </w:rPr>
        <w:t>Table 1a</w:t>
      </w:r>
      <w:bookmarkEnd w:id="4"/>
      <w:r w:rsidRPr="0001370D">
        <w:rPr>
          <w:rFonts w:asciiTheme="majorHAnsi" w:hAnsiTheme="majorHAnsi" w:cstheme="majorHAnsi"/>
        </w:rPr>
        <w:t>: Title 40 Code of Federal Regulations Part 63 (40 CFR Part 63)</w:t>
      </w:r>
    </w:p>
    <w:p w:rsidR="00865CE8" w:rsidRPr="0001370D" w:rsidRDefault="00865CE8" w:rsidP="00865CE8">
      <w:pPr>
        <w:pStyle w:val="APDTABLEHeadingForm"/>
        <w:rPr>
          <w:rFonts w:asciiTheme="majorHAnsi" w:hAnsiTheme="majorHAnsi" w:cstheme="majorHAnsi"/>
        </w:rPr>
      </w:pPr>
      <w:r w:rsidRPr="0001370D">
        <w:rPr>
          <w:rFonts w:asciiTheme="majorHAnsi" w:hAnsiTheme="majorHAnsi" w:cstheme="majorHAnsi"/>
        </w:rPr>
        <w:t xml:space="preserve">Subpart N: National Emission Standards for Chromium Emissions from Hard and </w:t>
      </w:r>
    </w:p>
    <w:p w:rsidR="00865CE8" w:rsidRPr="0001370D" w:rsidRDefault="00865CE8" w:rsidP="00865CE8">
      <w:pPr>
        <w:pStyle w:val="APDTABLEHeadingForm"/>
        <w:rPr>
          <w:rFonts w:asciiTheme="majorHAnsi" w:hAnsiTheme="majorHAnsi" w:cstheme="majorHAnsi"/>
        </w:rPr>
      </w:pPr>
      <w:r w:rsidRPr="0001370D">
        <w:rPr>
          <w:rFonts w:asciiTheme="majorHAnsi" w:hAnsiTheme="majorHAnsi" w:cstheme="majorHAnsi"/>
        </w:rPr>
        <w:t>Decorative Chromium Electroplating and Chromium Anodizing Tanks</w:t>
      </w:r>
    </w:p>
    <w:p w:rsidR="00F2413D" w:rsidRPr="001365C8" w:rsidRDefault="00F2413D" w:rsidP="00F2413D">
      <w:pPr>
        <w:spacing w:before="360"/>
      </w:pPr>
      <w:bookmarkStart w:id="5" w:name="_Hlk4418390"/>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F2413D" w:rsidTr="001E5F91">
        <w:trPr>
          <w:cantSplit/>
          <w:tblHeader/>
          <w:jc w:val="center"/>
        </w:trPr>
        <w:tc>
          <w:tcPr>
            <w:tcW w:w="7201" w:type="dxa"/>
            <w:shd w:val="clear" w:color="auto" w:fill="D9D9D9" w:themeFill="background1" w:themeFillShade="D9"/>
            <w:vAlign w:val="center"/>
          </w:tcPr>
          <w:p w:rsidR="00F2413D" w:rsidRPr="00361728" w:rsidRDefault="00F2413D" w:rsidP="001E5F91">
            <w:pPr>
              <w:pStyle w:val="APDTABLE1"/>
            </w:pPr>
            <w:r w:rsidRPr="00361728">
              <w:t>Date:</w:t>
            </w:r>
          </w:p>
        </w:tc>
        <w:tc>
          <w:tcPr>
            <w:tcW w:w="7199" w:type="dxa"/>
            <w:vAlign w:val="center"/>
          </w:tcPr>
          <w:p w:rsidR="00F2413D" w:rsidRDefault="00F2413D" w:rsidP="001E5F91">
            <w:pPr>
              <w:pStyle w:val="APDTABLE1"/>
            </w:pPr>
          </w:p>
        </w:tc>
      </w:tr>
      <w:tr w:rsidR="00F2413D" w:rsidTr="001E5F91">
        <w:trPr>
          <w:cantSplit/>
          <w:tblHeader/>
          <w:jc w:val="center"/>
        </w:trPr>
        <w:tc>
          <w:tcPr>
            <w:tcW w:w="7201" w:type="dxa"/>
            <w:shd w:val="clear" w:color="auto" w:fill="D9D9D9" w:themeFill="background1" w:themeFillShade="D9"/>
            <w:vAlign w:val="center"/>
          </w:tcPr>
          <w:p w:rsidR="00F2413D" w:rsidRPr="00361728" w:rsidRDefault="00F2413D" w:rsidP="001E5F91">
            <w:pPr>
              <w:pStyle w:val="APDTABLE1"/>
            </w:pPr>
            <w:r w:rsidRPr="00361728">
              <w:t>Permit No.:</w:t>
            </w:r>
          </w:p>
        </w:tc>
        <w:tc>
          <w:tcPr>
            <w:tcW w:w="7199" w:type="dxa"/>
            <w:vAlign w:val="center"/>
          </w:tcPr>
          <w:p w:rsidR="00F2413D" w:rsidRDefault="00F2413D" w:rsidP="001E5F91">
            <w:pPr>
              <w:pStyle w:val="APDTABLE1"/>
            </w:pPr>
          </w:p>
        </w:tc>
      </w:tr>
      <w:tr w:rsidR="00F2413D" w:rsidTr="001E5F91">
        <w:trPr>
          <w:cantSplit/>
          <w:tblHeader/>
          <w:jc w:val="center"/>
        </w:trPr>
        <w:tc>
          <w:tcPr>
            <w:tcW w:w="7201" w:type="dxa"/>
            <w:shd w:val="clear" w:color="auto" w:fill="D9D9D9" w:themeFill="background1" w:themeFillShade="D9"/>
            <w:vAlign w:val="center"/>
          </w:tcPr>
          <w:p w:rsidR="00F2413D" w:rsidRPr="00361728" w:rsidRDefault="00F2413D" w:rsidP="001E5F91">
            <w:pPr>
              <w:pStyle w:val="APDTABLE1"/>
            </w:pPr>
            <w:r w:rsidRPr="00361728">
              <w:t>Regulated Entity No.:</w:t>
            </w:r>
          </w:p>
        </w:tc>
        <w:tc>
          <w:tcPr>
            <w:tcW w:w="7199" w:type="dxa"/>
            <w:vAlign w:val="center"/>
          </w:tcPr>
          <w:p w:rsidR="00F2413D" w:rsidRDefault="00F2413D" w:rsidP="001E5F91">
            <w:pPr>
              <w:pStyle w:val="APDTABLE1"/>
            </w:pPr>
          </w:p>
        </w:tc>
      </w:tr>
      <w:bookmarkEnd w:id="5"/>
    </w:tbl>
    <w:p w:rsidR="00865CE8" w:rsidRPr="0001370D" w:rsidRDefault="00865CE8" w:rsidP="00865CE8">
      <w:pPr>
        <w:spacing w:after="0"/>
        <w:rPr>
          <w:rFonts w:asciiTheme="majorHAnsi" w:hAnsiTheme="majorHAnsi" w:cstheme="majorHAnsi"/>
          <w:sz w:val="18"/>
        </w:rPr>
      </w:pPr>
    </w:p>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CellMar>
          <w:top w:w="58" w:type="dxa"/>
          <w:left w:w="58" w:type="dxa"/>
          <w:bottom w:w="58" w:type="dxa"/>
          <w:right w:w="58" w:type="dxa"/>
        </w:tblCellMar>
        <w:tblLook w:val="00A0" w:firstRow="1" w:lastRow="0" w:firstColumn="1" w:lastColumn="0" w:noHBand="0" w:noVBand="0"/>
        <w:tblDescription w:val="Table details"/>
      </w:tblPr>
      <w:tblGrid>
        <w:gridCol w:w="1553"/>
        <w:gridCol w:w="1934"/>
        <w:gridCol w:w="1710"/>
        <w:gridCol w:w="1260"/>
        <w:gridCol w:w="1080"/>
        <w:gridCol w:w="1194"/>
        <w:gridCol w:w="1053"/>
        <w:gridCol w:w="1512"/>
        <w:gridCol w:w="1944"/>
        <w:gridCol w:w="1160"/>
      </w:tblGrid>
      <w:tr w:rsidR="00865CE8" w:rsidRPr="0001370D" w:rsidTr="00492136">
        <w:trPr>
          <w:cantSplit/>
          <w:trHeight w:val="629"/>
          <w:tblHeader/>
          <w:jc w:val="center"/>
        </w:trPr>
        <w:tc>
          <w:tcPr>
            <w:tcW w:w="1553"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Unit ID No.</w:t>
            </w:r>
          </w:p>
        </w:tc>
        <w:tc>
          <w:tcPr>
            <w:tcW w:w="1934"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SOP Index No.</w:t>
            </w:r>
          </w:p>
        </w:tc>
        <w:tc>
          <w:tcPr>
            <w:tcW w:w="1710"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Research and Lab Operations</w:t>
            </w:r>
          </w:p>
        </w:tc>
        <w:tc>
          <w:tcPr>
            <w:tcW w:w="1260"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Tank Type</w:t>
            </w:r>
          </w:p>
        </w:tc>
        <w:tc>
          <w:tcPr>
            <w:tcW w:w="1080"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Enclosed Tank</w:t>
            </w:r>
          </w:p>
        </w:tc>
        <w:tc>
          <w:tcPr>
            <w:tcW w:w="1194"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Existing Source</w:t>
            </w:r>
          </w:p>
        </w:tc>
        <w:tc>
          <w:tcPr>
            <w:tcW w:w="1053"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Mass Rate</w:t>
            </w:r>
          </w:p>
        </w:tc>
        <w:tc>
          <w:tcPr>
            <w:tcW w:w="1512"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Trivalent Chromium Bath</w:t>
            </w:r>
          </w:p>
        </w:tc>
        <w:tc>
          <w:tcPr>
            <w:tcW w:w="1944"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Chemical Fume Suppressant Using a Wetting Agent</w:t>
            </w:r>
          </w:p>
        </w:tc>
        <w:tc>
          <w:tcPr>
            <w:tcW w:w="1160" w:type="dxa"/>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Rectifier Capacity</w:t>
            </w: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r w:rsidR="00865CE8" w:rsidRPr="0001370D" w:rsidTr="00492136">
        <w:trPr>
          <w:cantSplit/>
          <w:trHeight w:val="288"/>
          <w:tblHeader/>
          <w:jc w:val="center"/>
        </w:trPr>
        <w:tc>
          <w:tcPr>
            <w:tcW w:w="1553" w:type="dxa"/>
            <w:vAlign w:val="center"/>
          </w:tcPr>
          <w:p w:rsidR="00865CE8" w:rsidRPr="0001370D" w:rsidRDefault="00865CE8" w:rsidP="00521AF2">
            <w:pPr>
              <w:pStyle w:val="APDTable2LOWERForm"/>
              <w:rPr>
                <w:rFonts w:asciiTheme="majorHAnsi" w:hAnsiTheme="majorHAnsi" w:cstheme="majorHAnsi"/>
              </w:rPr>
            </w:pPr>
          </w:p>
        </w:tc>
        <w:tc>
          <w:tcPr>
            <w:tcW w:w="1934" w:type="dxa"/>
            <w:vAlign w:val="center"/>
          </w:tcPr>
          <w:p w:rsidR="00865CE8" w:rsidRPr="0001370D" w:rsidRDefault="00865CE8" w:rsidP="00521AF2">
            <w:pPr>
              <w:pStyle w:val="APDTable2LOWERForm"/>
              <w:rPr>
                <w:rFonts w:asciiTheme="majorHAnsi" w:hAnsiTheme="majorHAnsi" w:cstheme="majorHAnsi"/>
              </w:rPr>
            </w:pPr>
          </w:p>
        </w:tc>
        <w:tc>
          <w:tcPr>
            <w:tcW w:w="1710" w:type="dxa"/>
            <w:vAlign w:val="center"/>
          </w:tcPr>
          <w:p w:rsidR="00865CE8" w:rsidRPr="0001370D" w:rsidRDefault="00865CE8" w:rsidP="00521AF2">
            <w:pPr>
              <w:pStyle w:val="APDTable2LOWERForm"/>
              <w:rPr>
                <w:rFonts w:asciiTheme="majorHAnsi" w:hAnsiTheme="majorHAnsi" w:cstheme="majorHAnsi"/>
              </w:rPr>
            </w:pPr>
          </w:p>
        </w:tc>
        <w:tc>
          <w:tcPr>
            <w:tcW w:w="1260" w:type="dxa"/>
            <w:vAlign w:val="center"/>
          </w:tcPr>
          <w:p w:rsidR="00865CE8" w:rsidRPr="0001370D" w:rsidRDefault="00865CE8" w:rsidP="00521AF2">
            <w:pPr>
              <w:pStyle w:val="APDTable2LOWERForm"/>
              <w:rPr>
                <w:rFonts w:asciiTheme="majorHAnsi" w:hAnsiTheme="majorHAnsi" w:cstheme="majorHAnsi"/>
              </w:rPr>
            </w:pPr>
          </w:p>
        </w:tc>
        <w:tc>
          <w:tcPr>
            <w:tcW w:w="1080" w:type="dxa"/>
            <w:vAlign w:val="center"/>
          </w:tcPr>
          <w:p w:rsidR="00865CE8" w:rsidRPr="0001370D" w:rsidRDefault="00865CE8" w:rsidP="00521AF2">
            <w:pPr>
              <w:pStyle w:val="APDTable2LOWERForm"/>
              <w:rPr>
                <w:rFonts w:asciiTheme="majorHAnsi" w:hAnsiTheme="majorHAnsi" w:cstheme="majorHAnsi"/>
              </w:rPr>
            </w:pPr>
          </w:p>
        </w:tc>
        <w:tc>
          <w:tcPr>
            <w:tcW w:w="1194" w:type="dxa"/>
            <w:vAlign w:val="center"/>
          </w:tcPr>
          <w:p w:rsidR="00865CE8" w:rsidRPr="0001370D" w:rsidRDefault="00865CE8" w:rsidP="00521AF2">
            <w:pPr>
              <w:pStyle w:val="APDTable2LOWERForm"/>
              <w:rPr>
                <w:rFonts w:asciiTheme="majorHAnsi" w:hAnsiTheme="majorHAnsi" w:cstheme="majorHAnsi"/>
              </w:rPr>
            </w:pPr>
          </w:p>
        </w:tc>
        <w:tc>
          <w:tcPr>
            <w:tcW w:w="1053" w:type="dxa"/>
            <w:vAlign w:val="center"/>
          </w:tcPr>
          <w:p w:rsidR="00865CE8" w:rsidRPr="0001370D" w:rsidRDefault="00865CE8" w:rsidP="00521AF2">
            <w:pPr>
              <w:pStyle w:val="APDTable2LOWERForm"/>
              <w:rPr>
                <w:rFonts w:asciiTheme="majorHAnsi" w:hAnsiTheme="majorHAnsi" w:cstheme="majorHAnsi"/>
              </w:rPr>
            </w:pPr>
          </w:p>
        </w:tc>
        <w:tc>
          <w:tcPr>
            <w:tcW w:w="1512" w:type="dxa"/>
            <w:vAlign w:val="center"/>
          </w:tcPr>
          <w:p w:rsidR="00865CE8" w:rsidRPr="0001370D" w:rsidRDefault="00865CE8" w:rsidP="00521AF2">
            <w:pPr>
              <w:pStyle w:val="APDTable2LOWERForm"/>
              <w:rPr>
                <w:rFonts w:asciiTheme="majorHAnsi" w:hAnsiTheme="majorHAnsi" w:cstheme="majorHAnsi"/>
              </w:rPr>
            </w:pPr>
          </w:p>
        </w:tc>
        <w:tc>
          <w:tcPr>
            <w:tcW w:w="1944" w:type="dxa"/>
            <w:vAlign w:val="center"/>
          </w:tcPr>
          <w:p w:rsidR="00865CE8" w:rsidRPr="0001370D" w:rsidRDefault="00865CE8" w:rsidP="00521AF2">
            <w:pPr>
              <w:pStyle w:val="APDTable2LOWERForm"/>
              <w:rPr>
                <w:rFonts w:asciiTheme="majorHAnsi" w:hAnsiTheme="majorHAnsi" w:cstheme="majorHAnsi"/>
              </w:rPr>
            </w:pPr>
          </w:p>
        </w:tc>
        <w:tc>
          <w:tcPr>
            <w:tcW w:w="1160" w:type="dxa"/>
            <w:vAlign w:val="center"/>
          </w:tcPr>
          <w:p w:rsidR="00865CE8" w:rsidRPr="0001370D" w:rsidRDefault="00865CE8" w:rsidP="00521AF2">
            <w:pPr>
              <w:pStyle w:val="APDTable2LOWERForm"/>
              <w:rPr>
                <w:rFonts w:asciiTheme="majorHAnsi" w:hAnsiTheme="majorHAnsi" w:cstheme="majorHAnsi"/>
              </w:rPr>
            </w:pPr>
          </w:p>
        </w:tc>
      </w:tr>
    </w:tbl>
    <w:p w:rsidR="00245DD6" w:rsidRPr="0001370D" w:rsidRDefault="00245DD6" w:rsidP="00245DD6">
      <w:pPr>
        <w:pStyle w:val="APDTABLEHeadingForm"/>
        <w:rPr>
          <w:rFonts w:asciiTheme="majorHAnsi" w:hAnsiTheme="majorHAnsi" w:cstheme="majorHAnsi"/>
        </w:rPr>
      </w:pPr>
      <w:r w:rsidRPr="0001370D">
        <w:rPr>
          <w:rFonts w:asciiTheme="majorHAnsi" w:hAnsiTheme="majorHAnsi" w:cstheme="majorHAnsi"/>
        </w:rPr>
        <w:br w:type="page"/>
      </w:r>
    </w:p>
    <w:p w:rsidR="00865CE8" w:rsidRPr="0001370D" w:rsidRDefault="00865CE8" w:rsidP="00245DD6">
      <w:pPr>
        <w:pStyle w:val="APDTABLEHeadingForm"/>
        <w:rPr>
          <w:rFonts w:asciiTheme="majorHAnsi" w:hAnsiTheme="majorHAnsi" w:cstheme="majorHAnsi"/>
        </w:rPr>
      </w:pPr>
      <w:r w:rsidRPr="0001370D">
        <w:rPr>
          <w:rFonts w:asciiTheme="majorHAnsi" w:hAnsiTheme="majorHAnsi" w:cstheme="majorHAnsi"/>
        </w:rPr>
        <w:lastRenderedPageBreak/>
        <w:t>Texas Commission on Environmental Quality</w:t>
      </w:r>
    </w:p>
    <w:p w:rsidR="00865CE8" w:rsidRPr="0001370D" w:rsidRDefault="00865CE8" w:rsidP="00245DD6">
      <w:pPr>
        <w:pStyle w:val="APDTABLEHeadingForm"/>
        <w:rPr>
          <w:rFonts w:asciiTheme="majorHAnsi" w:hAnsiTheme="majorHAnsi" w:cstheme="majorHAnsi"/>
        </w:rPr>
      </w:pPr>
      <w:r w:rsidRPr="0001370D">
        <w:rPr>
          <w:rFonts w:asciiTheme="majorHAnsi" w:hAnsiTheme="majorHAnsi" w:cstheme="majorHAnsi"/>
        </w:rPr>
        <w:t>Electroplating and Anodizing Unit Attributes</w:t>
      </w:r>
    </w:p>
    <w:p w:rsidR="00865CE8" w:rsidRPr="0001370D" w:rsidRDefault="00865CE8" w:rsidP="00245DD6">
      <w:pPr>
        <w:pStyle w:val="APDTABLEHeadingForm"/>
        <w:rPr>
          <w:rFonts w:asciiTheme="majorHAnsi" w:hAnsiTheme="majorHAnsi" w:cstheme="majorHAnsi"/>
        </w:rPr>
      </w:pPr>
      <w:r w:rsidRPr="0001370D">
        <w:rPr>
          <w:rFonts w:asciiTheme="majorHAnsi" w:hAnsiTheme="majorHAnsi" w:cstheme="majorHAnsi"/>
        </w:rPr>
        <w:t>Form OP-UA26 (Page 2)</w:t>
      </w:r>
    </w:p>
    <w:p w:rsidR="00865CE8" w:rsidRPr="0001370D" w:rsidRDefault="00865CE8" w:rsidP="00245DD6">
      <w:pPr>
        <w:pStyle w:val="APDTABLEHeadingForm"/>
        <w:rPr>
          <w:rFonts w:asciiTheme="majorHAnsi" w:hAnsiTheme="majorHAnsi" w:cstheme="majorHAnsi"/>
        </w:rPr>
      </w:pPr>
      <w:r w:rsidRPr="0001370D">
        <w:rPr>
          <w:rFonts w:asciiTheme="majorHAnsi" w:hAnsiTheme="majorHAnsi" w:cstheme="majorHAnsi"/>
        </w:rPr>
        <w:t>Federal Operating Permit Program</w:t>
      </w:r>
    </w:p>
    <w:p w:rsidR="00865CE8" w:rsidRPr="0001370D" w:rsidRDefault="00865CE8" w:rsidP="00245DD6">
      <w:pPr>
        <w:pStyle w:val="APDTABLEHeadingForm"/>
        <w:rPr>
          <w:rFonts w:asciiTheme="majorHAnsi" w:hAnsiTheme="majorHAnsi" w:cstheme="majorHAnsi"/>
        </w:rPr>
      </w:pPr>
      <w:bookmarkStart w:id="6" w:name="TBL1b"/>
      <w:r w:rsidRPr="0001370D">
        <w:rPr>
          <w:rFonts w:asciiTheme="majorHAnsi" w:hAnsiTheme="majorHAnsi" w:cstheme="majorHAnsi"/>
        </w:rPr>
        <w:t>Table 1b</w:t>
      </w:r>
      <w:bookmarkEnd w:id="6"/>
      <w:r w:rsidRPr="0001370D">
        <w:rPr>
          <w:rFonts w:asciiTheme="majorHAnsi" w:hAnsiTheme="majorHAnsi" w:cstheme="majorHAnsi"/>
        </w:rPr>
        <w:t>: Title 40 Code of Federal Regulations Part 63 (40 CFR Part 63)</w:t>
      </w:r>
    </w:p>
    <w:p w:rsidR="00865CE8" w:rsidRPr="0001370D" w:rsidRDefault="00865CE8" w:rsidP="00245DD6">
      <w:pPr>
        <w:pStyle w:val="APDTABLEHeadingForm"/>
        <w:rPr>
          <w:rFonts w:asciiTheme="majorHAnsi" w:hAnsiTheme="majorHAnsi" w:cstheme="majorHAnsi"/>
        </w:rPr>
      </w:pPr>
      <w:r w:rsidRPr="0001370D">
        <w:rPr>
          <w:rFonts w:asciiTheme="majorHAnsi" w:hAnsiTheme="majorHAnsi" w:cstheme="majorHAnsi"/>
        </w:rPr>
        <w:t>Subpart N: National Emission Standards for Chromium Emissions</w:t>
      </w:r>
    </w:p>
    <w:p w:rsidR="00865CE8" w:rsidRPr="0001370D" w:rsidRDefault="00865CE8" w:rsidP="00245DD6">
      <w:pPr>
        <w:pStyle w:val="APDTABLEHeadingForm"/>
        <w:rPr>
          <w:rFonts w:asciiTheme="majorHAnsi" w:hAnsiTheme="majorHAnsi" w:cstheme="majorHAnsi"/>
        </w:rPr>
      </w:pPr>
      <w:r w:rsidRPr="0001370D">
        <w:rPr>
          <w:rFonts w:asciiTheme="majorHAnsi" w:hAnsiTheme="majorHAnsi" w:cstheme="majorHAnsi"/>
        </w:rPr>
        <w:t>From Hard and Decorative Chromium Electroplating and Chromium Anodizing Tanks</w:t>
      </w:r>
    </w:p>
    <w:p w:rsidR="005B79C3" w:rsidRPr="001365C8" w:rsidRDefault="005B79C3" w:rsidP="005B79C3">
      <w:pPr>
        <w:spacing w:before="360"/>
      </w:pPr>
    </w:p>
    <w:tbl>
      <w:tblPr>
        <w:tblStyle w:val="TableGrid"/>
        <w:tblW w:w="14400" w:type="dxa"/>
        <w:jc w:val="center"/>
        <w:tblBorders>
          <w:top w:val="double" w:sz="6" w:space="0" w:color="auto"/>
          <w:left w:val="double" w:sz="6" w:space="0" w:color="auto"/>
          <w:bottom w:val="double" w:sz="6" w:space="0" w:color="auto"/>
          <w:right w:val="double" w:sz="6" w:space="0" w:color="auto"/>
        </w:tblBorders>
        <w:tblCellMar>
          <w:top w:w="58" w:type="dxa"/>
          <w:left w:w="58" w:type="dxa"/>
          <w:bottom w:w="58" w:type="dxa"/>
          <w:right w:w="58" w:type="dxa"/>
        </w:tblCellMar>
        <w:tblLook w:val="06A0" w:firstRow="1" w:lastRow="0" w:firstColumn="1" w:lastColumn="0" w:noHBand="1" w:noVBand="1"/>
        <w:tblDescription w:val="Table 1a: Tilte 40 Code of Federal Regulations Part 60 (40 CFR Part 60)"/>
      </w:tblPr>
      <w:tblGrid>
        <w:gridCol w:w="7201"/>
        <w:gridCol w:w="7199"/>
      </w:tblGrid>
      <w:tr w:rsidR="005B79C3" w:rsidTr="001E5F91">
        <w:trPr>
          <w:cantSplit/>
          <w:tblHeader/>
          <w:jc w:val="center"/>
        </w:trPr>
        <w:tc>
          <w:tcPr>
            <w:tcW w:w="7201" w:type="dxa"/>
            <w:shd w:val="clear" w:color="auto" w:fill="D9D9D9" w:themeFill="background1" w:themeFillShade="D9"/>
            <w:vAlign w:val="center"/>
          </w:tcPr>
          <w:p w:rsidR="005B79C3" w:rsidRPr="00361728" w:rsidRDefault="005B79C3" w:rsidP="001E5F91">
            <w:pPr>
              <w:pStyle w:val="APDTABLE1"/>
            </w:pPr>
            <w:r w:rsidRPr="00361728">
              <w:t>Date:</w:t>
            </w:r>
          </w:p>
        </w:tc>
        <w:tc>
          <w:tcPr>
            <w:tcW w:w="7199" w:type="dxa"/>
            <w:vAlign w:val="center"/>
          </w:tcPr>
          <w:p w:rsidR="005B79C3" w:rsidRDefault="005B79C3" w:rsidP="001E5F91">
            <w:pPr>
              <w:pStyle w:val="APDTABLE1"/>
            </w:pPr>
          </w:p>
        </w:tc>
      </w:tr>
      <w:tr w:rsidR="005B79C3" w:rsidTr="001E5F91">
        <w:trPr>
          <w:cantSplit/>
          <w:tblHeader/>
          <w:jc w:val="center"/>
        </w:trPr>
        <w:tc>
          <w:tcPr>
            <w:tcW w:w="7201" w:type="dxa"/>
            <w:shd w:val="clear" w:color="auto" w:fill="D9D9D9" w:themeFill="background1" w:themeFillShade="D9"/>
            <w:vAlign w:val="center"/>
          </w:tcPr>
          <w:p w:rsidR="005B79C3" w:rsidRPr="00361728" w:rsidRDefault="005B79C3" w:rsidP="001E5F91">
            <w:pPr>
              <w:pStyle w:val="APDTABLE1"/>
            </w:pPr>
            <w:r w:rsidRPr="00361728">
              <w:t>Permit No.:</w:t>
            </w:r>
          </w:p>
        </w:tc>
        <w:tc>
          <w:tcPr>
            <w:tcW w:w="7199" w:type="dxa"/>
            <w:vAlign w:val="center"/>
          </w:tcPr>
          <w:p w:rsidR="005B79C3" w:rsidRDefault="005B79C3" w:rsidP="001E5F91">
            <w:pPr>
              <w:pStyle w:val="APDTABLE1"/>
            </w:pPr>
          </w:p>
        </w:tc>
      </w:tr>
      <w:tr w:rsidR="005B79C3" w:rsidTr="001E5F91">
        <w:trPr>
          <w:cantSplit/>
          <w:tblHeader/>
          <w:jc w:val="center"/>
        </w:trPr>
        <w:tc>
          <w:tcPr>
            <w:tcW w:w="7201" w:type="dxa"/>
            <w:shd w:val="clear" w:color="auto" w:fill="D9D9D9" w:themeFill="background1" w:themeFillShade="D9"/>
            <w:vAlign w:val="center"/>
          </w:tcPr>
          <w:p w:rsidR="005B79C3" w:rsidRPr="00361728" w:rsidRDefault="005B79C3" w:rsidP="001E5F91">
            <w:pPr>
              <w:pStyle w:val="APDTABLE1"/>
            </w:pPr>
            <w:r w:rsidRPr="00361728">
              <w:t>Regulated Entity No.:</w:t>
            </w:r>
          </w:p>
        </w:tc>
        <w:tc>
          <w:tcPr>
            <w:tcW w:w="7199" w:type="dxa"/>
            <w:vAlign w:val="center"/>
          </w:tcPr>
          <w:p w:rsidR="005B79C3" w:rsidRDefault="005B79C3" w:rsidP="001E5F91">
            <w:pPr>
              <w:pStyle w:val="APDTABLE1"/>
            </w:pPr>
          </w:p>
        </w:tc>
      </w:tr>
    </w:tbl>
    <w:p w:rsidR="00865CE8" w:rsidRPr="0001370D" w:rsidRDefault="00865CE8" w:rsidP="00865CE8">
      <w:pPr>
        <w:spacing w:after="0"/>
        <w:rPr>
          <w:rFonts w:asciiTheme="majorHAnsi" w:hAnsiTheme="majorHAnsi" w:cstheme="majorHAnsi"/>
          <w:sz w:val="18"/>
          <w:szCs w:val="18"/>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A0" w:firstRow="1" w:lastRow="0" w:firstColumn="1" w:lastColumn="0" w:noHBand="0" w:noVBand="0"/>
        <w:tblCaption w:val="Table details"/>
        <w:tblDescription w:val="Table details"/>
      </w:tblPr>
      <w:tblGrid>
        <w:gridCol w:w="1417"/>
        <w:gridCol w:w="1889"/>
        <w:gridCol w:w="1584"/>
        <w:gridCol w:w="1849"/>
        <w:gridCol w:w="1696"/>
        <w:gridCol w:w="1915"/>
        <w:gridCol w:w="1233"/>
        <w:gridCol w:w="1495"/>
        <w:gridCol w:w="1322"/>
      </w:tblGrid>
      <w:tr w:rsidR="00865CE8" w:rsidRPr="0001370D" w:rsidTr="00492136">
        <w:trPr>
          <w:cantSplit/>
          <w:trHeight w:val="683"/>
          <w:tblHeader/>
          <w:jc w:val="center"/>
        </w:trPr>
        <w:tc>
          <w:tcPr>
            <w:tcW w:w="492"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Unit ID No.</w:t>
            </w:r>
          </w:p>
        </w:tc>
        <w:tc>
          <w:tcPr>
            <w:tcW w:w="656"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SOP Index No.</w:t>
            </w:r>
          </w:p>
        </w:tc>
        <w:tc>
          <w:tcPr>
            <w:tcW w:w="550"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Control Technique</w:t>
            </w:r>
          </w:p>
        </w:tc>
        <w:tc>
          <w:tcPr>
            <w:tcW w:w="642"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Control Device ID No.</w:t>
            </w:r>
          </w:p>
        </w:tc>
        <w:tc>
          <w:tcPr>
            <w:tcW w:w="589"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Alternate Method Monitoring (AMM)</w:t>
            </w:r>
          </w:p>
        </w:tc>
        <w:tc>
          <w:tcPr>
            <w:tcW w:w="665"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AMM ID No.</w:t>
            </w:r>
          </w:p>
        </w:tc>
        <w:tc>
          <w:tcPr>
            <w:tcW w:w="428"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Common Add-on Control</w:t>
            </w:r>
          </w:p>
        </w:tc>
        <w:tc>
          <w:tcPr>
            <w:tcW w:w="519"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Different Emission Limitations</w:t>
            </w:r>
          </w:p>
        </w:tc>
        <w:tc>
          <w:tcPr>
            <w:tcW w:w="459" w:type="pct"/>
            <w:shd w:val="clear" w:color="auto" w:fill="D9D9D9" w:themeFill="background1" w:themeFillShade="D9"/>
            <w:vAlign w:val="center"/>
          </w:tcPr>
          <w:p w:rsidR="00865CE8" w:rsidRPr="0001370D" w:rsidRDefault="00865CE8" w:rsidP="008E4339">
            <w:pPr>
              <w:pStyle w:val="APDTABLE2Form"/>
              <w:jc w:val="center"/>
              <w:rPr>
                <w:rFonts w:asciiTheme="majorHAnsi" w:hAnsiTheme="majorHAnsi" w:cstheme="majorHAnsi"/>
              </w:rPr>
            </w:pPr>
            <w:r w:rsidRPr="0001370D">
              <w:rPr>
                <w:rFonts w:asciiTheme="majorHAnsi" w:hAnsiTheme="majorHAnsi" w:cstheme="majorHAnsi"/>
              </w:rPr>
              <w:t>Same Emission Limitations</w:t>
            </w: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r w:rsidR="00865CE8" w:rsidRPr="0001370D" w:rsidTr="00492136">
        <w:trPr>
          <w:cantSplit/>
          <w:trHeight w:val="317"/>
          <w:tblHeader/>
          <w:jc w:val="center"/>
        </w:trPr>
        <w:tc>
          <w:tcPr>
            <w:tcW w:w="492" w:type="pct"/>
            <w:vAlign w:val="center"/>
          </w:tcPr>
          <w:p w:rsidR="00865CE8" w:rsidRPr="0001370D" w:rsidRDefault="00865CE8" w:rsidP="00326ADB">
            <w:pPr>
              <w:pStyle w:val="APDTable2LOWERForm"/>
              <w:rPr>
                <w:rFonts w:asciiTheme="majorHAnsi" w:hAnsiTheme="majorHAnsi" w:cstheme="majorHAnsi"/>
              </w:rPr>
            </w:pPr>
          </w:p>
        </w:tc>
        <w:tc>
          <w:tcPr>
            <w:tcW w:w="656" w:type="pct"/>
            <w:vAlign w:val="center"/>
          </w:tcPr>
          <w:p w:rsidR="00865CE8" w:rsidRPr="0001370D" w:rsidRDefault="00865CE8" w:rsidP="00326ADB">
            <w:pPr>
              <w:pStyle w:val="APDTable2LOWERForm"/>
              <w:rPr>
                <w:rFonts w:asciiTheme="majorHAnsi" w:hAnsiTheme="majorHAnsi" w:cstheme="majorHAnsi"/>
              </w:rPr>
            </w:pPr>
          </w:p>
        </w:tc>
        <w:tc>
          <w:tcPr>
            <w:tcW w:w="550" w:type="pct"/>
            <w:vAlign w:val="center"/>
          </w:tcPr>
          <w:p w:rsidR="00865CE8" w:rsidRPr="0001370D" w:rsidRDefault="00865CE8" w:rsidP="00326ADB">
            <w:pPr>
              <w:pStyle w:val="APDTable2LOWERForm"/>
              <w:rPr>
                <w:rFonts w:asciiTheme="majorHAnsi" w:hAnsiTheme="majorHAnsi" w:cstheme="majorHAnsi"/>
              </w:rPr>
            </w:pPr>
          </w:p>
        </w:tc>
        <w:tc>
          <w:tcPr>
            <w:tcW w:w="642" w:type="pct"/>
            <w:vAlign w:val="center"/>
          </w:tcPr>
          <w:p w:rsidR="00865CE8" w:rsidRPr="0001370D" w:rsidRDefault="00865CE8" w:rsidP="00326ADB">
            <w:pPr>
              <w:pStyle w:val="APDTable2LOWERForm"/>
              <w:rPr>
                <w:rFonts w:asciiTheme="majorHAnsi" w:hAnsiTheme="majorHAnsi" w:cstheme="majorHAnsi"/>
              </w:rPr>
            </w:pPr>
          </w:p>
        </w:tc>
        <w:tc>
          <w:tcPr>
            <w:tcW w:w="589" w:type="pct"/>
            <w:vAlign w:val="center"/>
          </w:tcPr>
          <w:p w:rsidR="00865CE8" w:rsidRPr="0001370D" w:rsidRDefault="00865CE8" w:rsidP="00326ADB">
            <w:pPr>
              <w:pStyle w:val="APDTable2LOWERForm"/>
              <w:rPr>
                <w:rFonts w:asciiTheme="majorHAnsi" w:hAnsiTheme="majorHAnsi" w:cstheme="majorHAnsi"/>
              </w:rPr>
            </w:pPr>
          </w:p>
        </w:tc>
        <w:tc>
          <w:tcPr>
            <w:tcW w:w="665" w:type="pct"/>
            <w:vAlign w:val="center"/>
          </w:tcPr>
          <w:p w:rsidR="00865CE8" w:rsidRPr="0001370D" w:rsidRDefault="00865CE8" w:rsidP="00326ADB">
            <w:pPr>
              <w:pStyle w:val="APDTable2LOWERForm"/>
              <w:rPr>
                <w:rFonts w:asciiTheme="majorHAnsi" w:hAnsiTheme="majorHAnsi" w:cstheme="majorHAnsi"/>
              </w:rPr>
            </w:pPr>
          </w:p>
        </w:tc>
        <w:tc>
          <w:tcPr>
            <w:tcW w:w="428" w:type="pct"/>
            <w:vAlign w:val="center"/>
          </w:tcPr>
          <w:p w:rsidR="00865CE8" w:rsidRPr="0001370D" w:rsidRDefault="00865CE8" w:rsidP="00326ADB">
            <w:pPr>
              <w:pStyle w:val="APDTable2LOWERForm"/>
              <w:rPr>
                <w:rFonts w:asciiTheme="majorHAnsi" w:hAnsiTheme="majorHAnsi" w:cstheme="majorHAnsi"/>
              </w:rPr>
            </w:pPr>
          </w:p>
        </w:tc>
        <w:tc>
          <w:tcPr>
            <w:tcW w:w="519" w:type="pct"/>
            <w:vAlign w:val="center"/>
          </w:tcPr>
          <w:p w:rsidR="00865CE8" w:rsidRPr="0001370D" w:rsidRDefault="00865CE8" w:rsidP="00326ADB">
            <w:pPr>
              <w:pStyle w:val="APDTable2LOWERForm"/>
              <w:rPr>
                <w:rFonts w:asciiTheme="majorHAnsi" w:hAnsiTheme="majorHAnsi" w:cstheme="majorHAnsi"/>
              </w:rPr>
            </w:pPr>
          </w:p>
        </w:tc>
        <w:tc>
          <w:tcPr>
            <w:tcW w:w="459" w:type="pct"/>
            <w:vAlign w:val="center"/>
          </w:tcPr>
          <w:p w:rsidR="00865CE8" w:rsidRPr="0001370D" w:rsidRDefault="00865CE8" w:rsidP="00326ADB">
            <w:pPr>
              <w:pStyle w:val="APDTable2LOWERForm"/>
              <w:rPr>
                <w:rFonts w:asciiTheme="majorHAnsi" w:hAnsiTheme="majorHAnsi" w:cstheme="majorHAnsi"/>
              </w:rPr>
            </w:pPr>
          </w:p>
        </w:tc>
      </w:tr>
    </w:tbl>
    <w:p w:rsidR="00865CE8" w:rsidRPr="0001370D" w:rsidRDefault="00865CE8" w:rsidP="00521AF2">
      <w:pPr>
        <w:rPr>
          <w:rFonts w:asciiTheme="majorHAnsi" w:hAnsiTheme="majorHAnsi" w:cstheme="majorHAnsi"/>
          <w:sz w:val="2"/>
          <w:szCs w:val="2"/>
        </w:rPr>
      </w:pPr>
    </w:p>
    <w:sectPr w:rsidR="00865CE8" w:rsidRPr="0001370D" w:rsidSect="003B75A5">
      <w:headerReference w:type="default" r:id="rId17"/>
      <w:footerReference w:type="default" r:id="rId18"/>
      <w:headerReference w:type="first" r:id="rId19"/>
      <w:footerReference w:type="first" r:id="rId20"/>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F78" w:rsidRDefault="00E56F78" w:rsidP="00DA0689">
      <w:pPr>
        <w:spacing w:after="0"/>
      </w:pPr>
      <w:r>
        <w:separator/>
      </w:r>
    </w:p>
  </w:endnote>
  <w:endnote w:type="continuationSeparator" w:id="0">
    <w:p w:rsidR="00E56F78" w:rsidRDefault="00E56F78" w:rsidP="00DA06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A5" w:rsidRDefault="003B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A5" w:rsidRPr="002A2FAD" w:rsidRDefault="003B75A5" w:rsidP="003B75A5">
    <w:pPr>
      <w:pStyle w:val="Footer"/>
      <w:tabs>
        <w:tab w:val="right" w:pos="10440"/>
      </w:tabs>
      <w:rPr>
        <w:rFonts w:cs="Times New Roman"/>
      </w:rPr>
    </w:pPr>
    <w:r w:rsidRPr="002A2FAD">
      <w:rPr>
        <w:rFonts w:cs="Times New Roman"/>
      </w:rPr>
      <w:t xml:space="preserve">TCEQ - 10042 (APDG </w:t>
    </w:r>
    <w:r w:rsidR="000E21DB">
      <w:rPr>
        <w:rFonts w:cs="Times New Roman"/>
      </w:rPr>
      <w:t>5754v3</w:t>
    </w:r>
    <w:r w:rsidRPr="002A2FAD">
      <w:rPr>
        <w:rFonts w:cs="Times New Roman"/>
      </w:rPr>
      <w:t>, Revised 0</w:t>
    </w:r>
    <w:r w:rsidR="00AD0459">
      <w:rPr>
        <w:rFonts w:cs="Times New Roman"/>
      </w:rPr>
      <w:t>5</w:t>
    </w:r>
    <w:r w:rsidRPr="002A2FAD">
      <w:rPr>
        <w:rFonts w:cs="Times New Roman"/>
      </w:rPr>
      <w:t xml:space="preserve">/19) OP-UA26 </w:t>
    </w:r>
  </w:p>
  <w:p w:rsidR="003B75A5" w:rsidRPr="002A2FAD" w:rsidRDefault="003B75A5" w:rsidP="003B75A5">
    <w:pPr>
      <w:pStyle w:val="Footer"/>
      <w:tabs>
        <w:tab w:val="right" w:pos="10440"/>
      </w:tabs>
      <w:rPr>
        <w:rFonts w:cs="Times New Roman"/>
      </w:rPr>
    </w:pPr>
    <w:r w:rsidRPr="002A2FAD">
      <w:rPr>
        <w:rFonts w:cs="Times New Roman"/>
      </w:rPr>
      <w:t xml:space="preserve">This form is for use by facilities subject to air quality permit </w:t>
    </w:r>
  </w:p>
  <w:p w:rsidR="00865CE8" w:rsidRPr="003101ED" w:rsidRDefault="003B75A5" w:rsidP="003B75A5">
    <w:pPr>
      <w:pStyle w:val="APDFooterMain"/>
      <w:rPr>
        <w:szCs w:val="16"/>
      </w:rPr>
    </w:pPr>
    <w:r w:rsidRPr="002A2FAD">
      <w:rPr>
        <w:rFonts w:cs="Times New Roman"/>
      </w:rPr>
      <w:t>requirements and may be revised periodically. (Title V Release 04/06)</w:t>
    </w:r>
    <w:r w:rsidR="00865CE8" w:rsidRPr="003101ED">
      <w:rPr>
        <w:bCs/>
        <w:szCs w:val="16"/>
      </w:rPr>
      <w:tab/>
    </w:r>
    <w:r w:rsidR="00865CE8" w:rsidRPr="003101ED">
      <w:rPr>
        <w:szCs w:val="16"/>
      </w:rPr>
      <w:t xml:space="preserve">Page </w:t>
    </w:r>
    <w:r w:rsidR="00865CE8" w:rsidRPr="003101ED">
      <w:rPr>
        <w:szCs w:val="16"/>
      </w:rPr>
      <w:fldChar w:fldCharType="begin"/>
    </w:r>
    <w:r w:rsidR="00865CE8" w:rsidRPr="003101ED">
      <w:rPr>
        <w:szCs w:val="16"/>
      </w:rPr>
      <w:instrText xml:space="preserve"> PAGE </w:instrText>
    </w:r>
    <w:r w:rsidR="00865CE8" w:rsidRPr="003101ED">
      <w:rPr>
        <w:szCs w:val="16"/>
      </w:rPr>
      <w:fldChar w:fldCharType="separate"/>
    </w:r>
    <w:r w:rsidR="00865CE8">
      <w:rPr>
        <w:noProof/>
        <w:szCs w:val="16"/>
      </w:rPr>
      <w:t>5</w:t>
    </w:r>
    <w:r w:rsidR="00865CE8" w:rsidRPr="003101ED">
      <w:rPr>
        <w:szCs w:val="16"/>
      </w:rPr>
      <w:fldChar w:fldCharType="end"/>
    </w:r>
    <w:r w:rsidR="00865CE8" w:rsidRPr="003101ED">
      <w:rPr>
        <w:szCs w:val="16"/>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FAD" w:rsidRPr="002A2FAD" w:rsidRDefault="002A2FAD" w:rsidP="002A2FAD">
    <w:pPr>
      <w:pStyle w:val="Footer"/>
      <w:tabs>
        <w:tab w:val="right" w:pos="10440"/>
      </w:tabs>
      <w:rPr>
        <w:rFonts w:cs="Times New Roman"/>
      </w:rPr>
    </w:pPr>
    <w:bookmarkStart w:id="3" w:name="_Hlk6990478"/>
    <w:r w:rsidRPr="002A2FAD">
      <w:rPr>
        <w:rFonts w:cs="Times New Roman"/>
      </w:rPr>
      <w:t xml:space="preserve">TCEQ - 10042 (APDG </w:t>
    </w:r>
    <w:r w:rsidR="000E21DB">
      <w:rPr>
        <w:rFonts w:cs="Times New Roman"/>
      </w:rPr>
      <w:t>5754v3</w:t>
    </w:r>
    <w:r w:rsidRPr="002A2FAD">
      <w:rPr>
        <w:rFonts w:cs="Times New Roman"/>
      </w:rPr>
      <w:t>, Revised 0</w:t>
    </w:r>
    <w:r w:rsidR="00AD0459">
      <w:rPr>
        <w:rFonts w:cs="Times New Roman"/>
      </w:rPr>
      <w:t>5</w:t>
    </w:r>
    <w:r w:rsidRPr="002A2FAD">
      <w:rPr>
        <w:rFonts w:cs="Times New Roman"/>
      </w:rPr>
      <w:t xml:space="preserve">/19) OP-UA26 </w:t>
    </w:r>
  </w:p>
  <w:p w:rsidR="002A2FAD" w:rsidRPr="002A2FAD" w:rsidRDefault="002A2FAD" w:rsidP="002A2FAD">
    <w:pPr>
      <w:pStyle w:val="Footer"/>
      <w:tabs>
        <w:tab w:val="right" w:pos="10440"/>
      </w:tabs>
      <w:rPr>
        <w:rFonts w:cs="Times New Roman"/>
      </w:rPr>
    </w:pPr>
    <w:r w:rsidRPr="002A2FAD">
      <w:rPr>
        <w:rFonts w:cs="Times New Roman"/>
      </w:rPr>
      <w:t xml:space="preserve">This form is for use by facilities subject to air quality permit </w:t>
    </w:r>
  </w:p>
  <w:p w:rsidR="00865CE8" w:rsidRPr="00F74604" w:rsidRDefault="002A2FAD" w:rsidP="002A2FAD">
    <w:pPr>
      <w:pStyle w:val="Footer"/>
      <w:tabs>
        <w:tab w:val="right" w:pos="10440"/>
      </w:tabs>
      <w:rPr>
        <w:rFonts w:cs="Times New Roman"/>
        <w:b w:val="0"/>
        <w:szCs w:val="16"/>
      </w:rPr>
    </w:pPr>
    <w:r w:rsidRPr="002A2FAD">
      <w:rPr>
        <w:rFonts w:cs="Times New Roman"/>
      </w:rPr>
      <w:t>requirements and may be revised periodically. (Title V Release 04/06)</w:t>
    </w:r>
    <w:bookmarkEnd w:id="3"/>
    <w:r w:rsidR="00865CE8" w:rsidRPr="00F74604">
      <w:rPr>
        <w:rFonts w:cs="Times New Roman"/>
        <w:bCs/>
        <w:szCs w:val="16"/>
      </w:rPr>
      <w:tab/>
    </w:r>
    <w:r w:rsidR="00865CE8" w:rsidRPr="00F74604">
      <w:rPr>
        <w:rFonts w:cs="Times New Roman"/>
        <w:szCs w:val="16"/>
      </w:rPr>
      <w:t xml:space="preserve">Page </w:t>
    </w:r>
    <w:r w:rsidR="00865CE8" w:rsidRPr="00F74604">
      <w:rPr>
        <w:rFonts w:cs="Times New Roman"/>
        <w:b w:val="0"/>
        <w:szCs w:val="16"/>
      </w:rPr>
      <w:fldChar w:fldCharType="begin"/>
    </w:r>
    <w:r w:rsidR="00865CE8" w:rsidRPr="00F74604">
      <w:rPr>
        <w:rFonts w:cs="Times New Roman"/>
        <w:szCs w:val="16"/>
      </w:rPr>
      <w:instrText xml:space="preserve"> PAGE </w:instrText>
    </w:r>
    <w:r w:rsidR="00865CE8" w:rsidRPr="00F74604">
      <w:rPr>
        <w:rFonts w:cs="Times New Roman"/>
        <w:b w:val="0"/>
        <w:szCs w:val="16"/>
      </w:rPr>
      <w:fldChar w:fldCharType="separate"/>
    </w:r>
    <w:r w:rsidR="00865CE8">
      <w:rPr>
        <w:rFonts w:cs="Times New Roman"/>
        <w:noProof/>
        <w:szCs w:val="16"/>
      </w:rPr>
      <w:t>1</w:t>
    </w:r>
    <w:r w:rsidR="00865CE8" w:rsidRPr="00F74604">
      <w:rPr>
        <w:rFonts w:cs="Times New Roman"/>
        <w:b w:val="0"/>
        <w:szCs w:val="16"/>
      </w:rPr>
      <w:fldChar w:fldCharType="end"/>
    </w:r>
    <w:r w:rsidR="00865CE8" w:rsidRPr="00F74604">
      <w:rPr>
        <w:rFonts w:cs="Times New Roman"/>
        <w:szCs w:val="16"/>
      </w:rPr>
      <w:t xml:space="preserve"> of 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A5" w:rsidRPr="002A2FAD" w:rsidRDefault="003B75A5" w:rsidP="003B75A5">
    <w:pPr>
      <w:pStyle w:val="Footer"/>
      <w:tabs>
        <w:tab w:val="right" w:pos="10440"/>
      </w:tabs>
      <w:rPr>
        <w:rFonts w:cs="Times New Roman"/>
      </w:rPr>
    </w:pPr>
    <w:r w:rsidRPr="002A2FAD">
      <w:rPr>
        <w:rFonts w:cs="Times New Roman"/>
      </w:rPr>
      <w:t xml:space="preserve">TCEQ - 10042 (APDG </w:t>
    </w:r>
    <w:r w:rsidR="000E21DB">
      <w:rPr>
        <w:rFonts w:cs="Times New Roman"/>
      </w:rPr>
      <w:t>5754v3</w:t>
    </w:r>
    <w:r w:rsidRPr="002A2FAD">
      <w:rPr>
        <w:rFonts w:cs="Times New Roman"/>
      </w:rPr>
      <w:t>, Revised 0</w:t>
    </w:r>
    <w:r w:rsidR="00AD0459">
      <w:rPr>
        <w:rFonts w:cs="Times New Roman"/>
      </w:rPr>
      <w:t>5</w:t>
    </w:r>
    <w:r w:rsidRPr="002A2FAD">
      <w:rPr>
        <w:rFonts w:cs="Times New Roman"/>
      </w:rPr>
      <w:t xml:space="preserve">/19) OP-UA26 </w:t>
    </w:r>
  </w:p>
  <w:p w:rsidR="003B75A5" w:rsidRPr="002A2FAD" w:rsidRDefault="003B75A5" w:rsidP="003B75A5">
    <w:pPr>
      <w:pStyle w:val="Footer"/>
      <w:tabs>
        <w:tab w:val="right" w:pos="10440"/>
      </w:tabs>
      <w:rPr>
        <w:rFonts w:cs="Times New Roman"/>
      </w:rPr>
    </w:pPr>
    <w:r w:rsidRPr="002A2FAD">
      <w:rPr>
        <w:rFonts w:cs="Times New Roman"/>
      </w:rPr>
      <w:t xml:space="preserve">This form is for use by facilities subject to air quality permit </w:t>
    </w:r>
  </w:p>
  <w:p w:rsidR="008B7156" w:rsidRPr="00DA0689" w:rsidRDefault="003B75A5" w:rsidP="003B75A5">
    <w:pPr>
      <w:pStyle w:val="APDFooterForm"/>
    </w:pPr>
    <w:r w:rsidRPr="002A2FAD">
      <w:rPr>
        <w:rFonts w:cs="Times New Roman"/>
      </w:rPr>
      <w:t>requirements and may be revised periodically. (Title V Release 04/06)</w:t>
    </w:r>
    <w:r w:rsidR="008B7156">
      <w:tab/>
    </w:r>
    <w:r w:rsidR="008B7156" w:rsidRPr="000A236B">
      <w:t xml:space="preserve">Page </w:t>
    </w:r>
    <w:r w:rsidR="008B7156">
      <w:rPr>
        <w:bCs/>
      </w:rPr>
      <w:t>_______</w:t>
    </w:r>
    <w:r w:rsidR="008B7156" w:rsidRPr="000A236B">
      <w:t xml:space="preserve"> of </w:t>
    </w:r>
    <w:r w:rsidR="008B7156">
      <w:rPr>
        <w:bCs/>
      </w:rPr>
      <w:t>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A5" w:rsidRPr="002A2FAD" w:rsidRDefault="003B75A5" w:rsidP="003B75A5">
    <w:pPr>
      <w:pStyle w:val="Footer"/>
      <w:tabs>
        <w:tab w:val="right" w:pos="10440"/>
      </w:tabs>
      <w:rPr>
        <w:rFonts w:cs="Times New Roman"/>
      </w:rPr>
    </w:pPr>
    <w:r w:rsidRPr="002A2FAD">
      <w:rPr>
        <w:rFonts w:cs="Times New Roman"/>
      </w:rPr>
      <w:t>TCEQ - 10042 (APDG 5754v4, Revised 0</w:t>
    </w:r>
    <w:r>
      <w:rPr>
        <w:rFonts w:cs="Times New Roman"/>
      </w:rPr>
      <w:t>4</w:t>
    </w:r>
    <w:r w:rsidRPr="002A2FAD">
      <w:rPr>
        <w:rFonts w:cs="Times New Roman"/>
      </w:rPr>
      <w:t xml:space="preserve">/19) OP-UA26 </w:t>
    </w:r>
  </w:p>
  <w:p w:rsidR="003B75A5" w:rsidRPr="002A2FAD" w:rsidRDefault="003B75A5" w:rsidP="003B75A5">
    <w:pPr>
      <w:pStyle w:val="Footer"/>
      <w:tabs>
        <w:tab w:val="right" w:pos="10440"/>
      </w:tabs>
      <w:rPr>
        <w:rFonts w:cs="Times New Roman"/>
      </w:rPr>
    </w:pPr>
    <w:r w:rsidRPr="002A2FAD">
      <w:rPr>
        <w:rFonts w:cs="Times New Roman"/>
      </w:rPr>
      <w:t xml:space="preserve">This form is for use by facilities subject to air quality permit </w:t>
    </w:r>
  </w:p>
  <w:p w:rsidR="003563E5" w:rsidRPr="00DA0689" w:rsidRDefault="003B75A5" w:rsidP="003B75A5">
    <w:pPr>
      <w:pStyle w:val="APDFooterForm"/>
    </w:pPr>
    <w:r w:rsidRPr="002A2FAD">
      <w:rPr>
        <w:rFonts w:cs="Times New Roman"/>
      </w:rPr>
      <w:t>requirements and may be revised periodically. (Title V Release 04/06)</w:t>
    </w:r>
    <w:r w:rsidR="003563E5">
      <w:tab/>
    </w:r>
    <w:r w:rsidR="003563E5" w:rsidRPr="000A236B">
      <w:t xml:space="preserve">Page </w:t>
    </w:r>
    <w:r w:rsidR="003563E5">
      <w:rPr>
        <w:bCs/>
      </w:rPr>
      <w:t>_______</w:t>
    </w:r>
    <w:r w:rsidR="003563E5" w:rsidRPr="000A236B">
      <w:t xml:space="preserve"> of </w:t>
    </w:r>
    <w:r w:rsidR="003563E5">
      <w:rPr>
        <w:bCs/>
      </w:rPr>
      <w:t xml:space="preserve">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F78" w:rsidRDefault="00E56F78" w:rsidP="00DA0689">
      <w:pPr>
        <w:spacing w:after="0"/>
      </w:pPr>
      <w:r>
        <w:separator/>
      </w:r>
    </w:p>
  </w:footnote>
  <w:footnote w:type="continuationSeparator" w:id="0">
    <w:p w:rsidR="00E56F78" w:rsidRDefault="00E56F78" w:rsidP="00DA06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5A5" w:rsidRDefault="003B7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CE8" w:rsidRPr="00F74604" w:rsidRDefault="00865CE8" w:rsidP="00245DD6">
    <w:pPr>
      <w:pStyle w:val="APDPageHeader"/>
      <w:rPr>
        <w:b w:val="0"/>
      </w:rPr>
    </w:pPr>
    <w:r w:rsidRPr="00F74604">
      <w:t>OP-UA26 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CE8" w:rsidRDefault="00865CE8" w:rsidP="001B4826">
    <w:pPr>
      <w:pStyle w:val="Header"/>
      <w:tabs>
        <w:tab w:val="clear" w:pos="4680"/>
        <w:tab w:val="clear"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156" w:rsidRPr="00521AF2" w:rsidRDefault="008B7156" w:rsidP="003972BC">
    <w:pPr>
      <w:pStyle w:val="Header"/>
      <w:tabs>
        <w:tab w:val="clear" w:pos="4680"/>
        <w:tab w:val="clear" w:pos="9360"/>
        <w:tab w:val="right" w:pos="10710"/>
      </w:tabs>
      <w:rPr>
        <w:rFonts w:cs="Times New Roman"/>
        <w:b/>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ED4" w:rsidRDefault="002F3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B44"/>
    <w:multiLevelType w:val="hybridMultilevel"/>
    <w:tmpl w:val="C7EC1B32"/>
    <w:lvl w:ilvl="0" w:tplc="9BC43C48">
      <w:start w:val="1"/>
      <w:numFmt w:val="bullet"/>
      <w:pStyle w:val="APDCompleteStarStyle"/>
      <w:lvlText w:val="★"/>
      <w:lvlJc w:val="left"/>
      <w:pPr>
        <w:ind w:left="720" w:hanging="360"/>
      </w:pPr>
      <w:rPr>
        <w:rFonts w:asciiTheme="majorHAnsi" w:hAnsiTheme="majorHAns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2436"/>
    <w:multiLevelType w:val="hybridMultilevel"/>
    <w:tmpl w:val="AEF47876"/>
    <w:lvl w:ilvl="0" w:tplc="CC44F35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D21"/>
    <w:multiLevelType w:val="hybridMultilevel"/>
    <w:tmpl w:val="02A6FC70"/>
    <w:lvl w:ilvl="0" w:tplc="F87C3E1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72E4"/>
    <w:multiLevelType w:val="hybridMultilevel"/>
    <w:tmpl w:val="98FC8ABE"/>
    <w:lvl w:ilvl="0" w:tplc="FB4C21F8">
      <w:start w:val="1"/>
      <w:numFmt w:val="bullet"/>
      <w:lvlText w:val="★"/>
      <w:lvlJc w:val="left"/>
      <w:pPr>
        <w:ind w:left="2250" w:hanging="360"/>
      </w:pPr>
      <w:rPr>
        <w:rFonts w:ascii="Segoe UI Symbol" w:hAnsi="Segoe UI 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12D52327"/>
    <w:multiLevelType w:val="hybridMultilevel"/>
    <w:tmpl w:val="9978FF68"/>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F43"/>
    <w:multiLevelType w:val="hybridMultilevel"/>
    <w:tmpl w:val="95C0543E"/>
    <w:lvl w:ilvl="0" w:tplc="6638FDA4">
      <w:start w:val="1"/>
      <w:numFmt w:val="bullet"/>
      <w:pStyle w:val="APDContinueTriangleStyleList"/>
      <w:lvlText w:val=""/>
      <w:lvlJc w:val="left"/>
      <w:pPr>
        <w:ind w:left="1440" w:hanging="360"/>
      </w:pPr>
      <w:rPr>
        <w:rFonts w:ascii="Wingdings 3" w:hAnsi="Wingdings 3" w:hint="default"/>
      </w:rPr>
    </w:lvl>
    <w:lvl w:ilvl="1" w:tplc="DAA80434">
      <w:numFmt w:val="bullet"/>
      <w:lvlText w:val="•"/>
      <w:lvlJc w:val="left"/>
      <w:pPr>
        <w:ind w:left="2355" w:hanging="555"/>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44BE2"/>
    <w:multiLevelType w:val="hybridMultilevel"/>
    <w:tmpl w:val="A87E530C"/>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97E37FD"/>
    <w:multiLevelType w:val="hybridMultilevel"/>
    <w:tmpl w:val="41966E5C"/>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F2371E"/>
    <w:multiLevelType w:val="hybridMultilevel"/>
    <w:tmpl w:val="23609186"/>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722A4"/>
    <w:multiLevelType w:val="hybridMultilevel"/>
    <w:tmpl w:val="D5129E48"/>
    <w:lvl w:ilvl="0" w:tplc="A1CC7C1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E2E27"/>
    <w:multiLevelType w:val="hybridMultilevel"/>
    <w:tmpl w:val="7E24A306"/>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37ACD"/>
    <w:multiLevelType w:val="hybridMultilevel"/>
    <w:tmpl w:val="0458F168"/>
    <w:lvl w:ilvl="0" w:tplc="D02CD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30BCE"/>
    <w:multiLevelType w:val="hybridMultilevel"/>
    <w:tmpl w:val="C986B46C"/>
    <w:lvl w:ilvl="0" w:tplc="0C5EC1D0">
      <w:start w:val="1"/>
      <w:numFmt w:val="decimal"/>
      <w:pStyle w:val="APDNumberList"/>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C4D3C43"/>
    <w:multiLevelType w:val="hybridMultilevel"/>
    <w:tmpl w:val="A9C447BA"/>
    <w:lvl w:ilvl="0" w:tplc="3D7080F6">
      <w:start w:val="1"/>
      <w:numFmt w:val="bullet"/>
      <w:pStyle w:val="APD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EE1872"/>
    <w:multiLevelType w:val="hybridMultilevel"/>
    <w:tmpl w:val="96B40060"/>
    <w:lvl w:ilvl="0" w:tplc="C7C8BA00">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2D1F41"/>
    <w:multiLevelType w:val="hybridMultilevel"/>
    <w:tmpl w:val="DA2C6E38"/>
    <w:lvl w:ilvl="0" w:tplc="E7380650">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6" w15:restartNumberingAfterBreak="0">
    <w:nsid w:val="79ED3B67"/>
    <w:multiLevelType w:val="hybridMultilevel"/>
    <w:tmpl w:val="506A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8"/>
  </w:num>
  <w:num w:numId="5">
    <w:abstractNumId w:val="3"/>
  </w:num>
  <w:num w:numId="6">
    <w:abstractNumId w:val="6"/>
  </w:num>
  <w:num w:numId="7">
    <w:abstractNumId w:val="15"/>
  </w:num>
  <w:num w:numId="8">
    <w:abstractNumId w:val="4"/>
  </w:num>
  <w:num w:numId="9">
    <w:abstractNumId w:val="14"/>
  </w:num>
  <w:num w:numId="10">
    <w:abstractNumId w:val="7"/>
  </w:num>
  <w:num w:numId="11">
    <w:abstractNumId w:val="9"/>
  </w:num>
  <w:num w:numId="12">
    <w:abstractNumId w:val="11"/>
  </w:num>
  <w:num w:numId="13">
    <w:abstractNumId w:val="1"/>
  </w:num>
  <w:num w:numId="14">
    <w:abstractNumId w:val="16"/>
  </w:num>
  <w:num w:numId="15">
    <w:abstractNumId w:val="0"/>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C5"/>
    <w:rsid w:val="0001370D"/>
    <w:rsid w:val="00021741"/>
    <w:rsid w:val="00024303"/>
    <w:rsid w:val="000245A3"/>
    <w:rsid w:val="0003155B"/>
    <w:rsid w:val="00037167"/>
    <w:rsid w:val="000A236B"/>
    <w:rsid w:val="000B23F7"/>
    <w:rsid w:val="000C562E"/>
    <w:rsid w:val="000E21DB"/>
    <w:rsid w:val="001207B1"/>
    <w:rsid w:val="00147EF7"/>
    <w:rsid w:val="0015076C"/>
    <w:rsid w:val="0016487F"/>
    <w:rsid w:val="00181820"/>
    <w:rsid w:val="00182B37"/>
    <w:rsid w:val="00186FA5"/>
    <w:rsid w:val="001979E3"/>
    <w:rsid w:val="001A551F"/>
    <w:rsid w:val="001F0981"/>
    <w:rsid w:val="001F20E9"/>
    <w:rsid w:val="001F6CF1"/>
    <w:rsid w:val="00200BB5"/>
    <w:rsid w:val="00203BA8"/>
    <w:rsid w:val="00224DD2"/>
    <w:rsid w:val="00230D5F"/>
    <w:rsid w:val="00245DD6"/>
    <w:rsid w:val="0025150A"/>
    <w:rsid w:val="00263DDE"/>
    <w:rsid w:val="00265949"/>
    <w:rsid w:val="002925C5"/>
    <w:rsid w:val="002A2FAD"/>
    <w:rsid w:val="002A448E"/>
    <w:rsid w:val="002A5EE0"/>
    <w:rsid w:val="002B5567"/>
    <w:rsid w:val="002D1C72"/>
    <w:rsid w:val="002F3ED4"/>
    <w:rsid w:val="003053B7"/>
    <w:rsid w:val="00312C0B"/>
    <w:rsid w:val="00321FD7"/>
    <w:rsid w:val="00326ADB"/>
    <w:rsid w:val="0034247B"/>
    <w:rsid w:val="00346903"/>
    <w:rsid w:val="003563E5"/>
    <w:rsid w:val="00365017"/>
    <w:rsid w:val="003972BC"/>
    <w:rsid w:val="003B75A5"/>
    <w:rsid w:val="003C27F7"/>
    <w:rsid w:val="003F6F17"/>
    <w:rsid w:val="00413A24"/>
    <w:rsid w:val="004373A3"/>
    <w:rsid w:val="00455412"/>
    <w:rsid w:val="00457F42"/>
    <w:rsid w:val="00466193"/>
    <w:rsid w:val="00484D3F"/>
    <w:rsid w:val="00492136"/>
    <w:rsid w:val="004957F2"/>
    <w:rsid w:val="004B1E71"/>
    <w:rsid w:val="004D0255"/>
    <w:rsid w:val="00507848"/>
    <w:rsid w:val="00516D79"/>
    <w:rsid w:val="00521AF2"/>
    <w:rsid w:val="00522F79"/>
    <w:rsid w:val="005346FE"/>
    <w:rsid w:val="005537C7"/>
    <w:rsid w:val="00555F9E"/>
    <w:rsid w:val="00556DAC"/>
    <w:rsid w:val="005748B8"/>
    <w:rsid w:val="00585AAD"/>
    <w:rsid w:val="005A358A"/>
    <w:rsid w:val="005B79C3"/>
    <w:rsid w:val="005C05C7"/>
    <w:rsid w:val="005C6204"/>
    <w:rsid w:val="005F4F1E"/>
    <w:rsid w:val="00624192"/>
    <w:rsid w:val="00625689"/>
    <w:rsid w:val="00647ABB"/>
    <w:rsid w:val="00662460"/>
    <w:rsid w:val="00681902"/>
    <w:rsid w:val="00687298"/>
    <w:rsid w:val="006A6B64"/>
    <w:rsid w:val="006B4128"/>
    <w:rsid w:val="006F0027"/>
    <w:rsid w:val="006F0D91"/>
    <w:rsid w:val="006F7874"/>
    <w:rsid w:val="00706071"/>
    <w:rsid w:val="0074338C"/>
    <w:rsid w:val="00750760"/>
    <w:rsid w:val="0076145D"/>
    <w:rsid w:val="00774FED"/>
    <w:rsid w:val="007A03FA"/>
    <w:rsid w:val="007B1BAC"/>
    <w:rsid w:val="007D06F1"/>
    <w:rsid w:val="007F574F"/>
    <w:rsid w:val="00807CED"/>
    <w:rsid w:val="008456B3"/>
    <w:rsid w:val="008659C0"/>
    <w:rsid w:val="00865CE8"/>
    <w:rsid w:val="00875C6B"/>
    <w:rsid w:val="00881C5D"/>
    <w:rsid w:val="008955C1"/>
    <w:rsid w:val="008A3EC0"/>
    <w:rsid w:val="008B7156"/>
    <w:rsid w:val="008C383F"/>
    <w:rsid w:val="008E4339"/>
    <w:rsid w:val="009212F6"/>
    <w:rsid w:val="00997A34"/>
    <w:rsid w:val="009D5D51"/>
    <w:rsid w:val="00A06718"/>
    <w:rsid w:val="00A10ACC"/>
    <w:rsid w:val="00A53DC2"/>
    <w:rsid w:val="00A552A4"/>
    <w:rsid w:val="00A71545"/>
    <w:rsid w:val="00A777D2"/>
    <w:rsid w:val="00A93DB2"/>
    <w:rsid w:val="00AA150A"/>
    <w:rsid w:val="00AB24AD"/>
    <w:rsid w:val="00AC6456"/>
    <w:rsid w:val="00AD0459"/>
    <w:rsid w:val="00AF3D29"/>
    <w:rsid w:val="00B17699"/>
    <w:rsid w:val="00B27D6E"/>
    <w:rsid w:val="00B37F68"/>
    <w:rsid w:val="00B415A5"/>
    <w:rsid w:val="00B43A36"/>
    <w:rsid w:val="00B67DD9"/>
    <w:rsid w:val="00B806BA"/>
    <w:rsid w:val="00B81B50"/>
    <w:rsid w:val="00B94848"/>
    <w:rsid w:val="00B97124"/>
    <w:rsid w:val="00BA0E25"/>
    <w:rsid w:val="00BA101A"/>
    <w:rsid w:val="00BB2566"/>
    <w:rsid w:val="00BB31C3"/>
    <w:rsid w:val="00C0495F"/>
    <w:rsid w:val="00C04B04"/>
    <w:rsid w:val="00C2451C"/>
    <w:rsid w:val="00C71A01"/>
    <w:rsid w:val="00CB6D76"/>
    <w:rsid w:val="00CF1204"/>
    <w:rsid w:val="00CF69C2"/>
    <w:rsid w:val="00D2215C"/>
    <w:rsid w:val="00D35786"/>
    <w:rsid w:val="00D81734"/>
    <w:rsid w:val="00D92F87"/>
    <w:rsid w:val="00D96064"/>
    <w:rsid w:val="00DA0689"/>
    <w:rsid w:val="00DB2089"/>
    <w:rsid w:val="00DF103F"/>
    <w:rsid w:val="00E03D8B"/>
    <w:rsid w:val="00E07E6A"/>
    <w:rsid w:val="00E1171D"/>
    <w:rsid w:val="00E132A1"/>
    <w:rsid w:val="00E17B5D"/>
    <w:rsid w:val="00E51C13"/>
    <w:rsid w:val="00E56F78"/>
    <w:rsid w:val="00E77D4E"/>
    <w:rsid w:val="00E8782C"/>
    <w:rsid w:val="00EC199B"/>
    <w:rsid w:val="00ED197F"/>
    <w:rsid w:val="00EE2E76"/>
    <w:rsid w:val="00F06715"/>
    <w:rsid w:val="00F1713E"/>
    <w:rsid w:val="00F2413D"/>
    <w:rsid w:val="00F30072"/>
    <w:rsid w:val="00F32A78"/>
    <w:rsid w:val="00F34D85"/>
    <w:rsid w:val="00F42DCF"/>
    <w:rsid w:val="00F51E05"/>
    <w:rsid w:val="00F94D1C"/>
    <w:rsid w:val="00F978E2"/>
    <w:rsid w:val="00F97D3D"/>
    <w:rsid w:val="00FC6156"/>
    <w:rsid w:val="00FC6AB3"/>
    <w:rsid w:val="00FF1A29"/>
    <w:rsid w:val="00FF309A"/>
    <w:rsid w:val="00F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E880C"/>
  <w15:chartTrackingRefBased/>
  <w15:docId w15:val="{FEB9DA4D-0E85-4097-ABAF-36A48EF9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71"/>
    <w:rPr>
      <w:rFonts w:ascii="Times New Roman" w:hAnsi="Times New Roman"/>
    </w:rPr>
  </w:style>
  <w:style w:type="paragraph" w:styleId="Heading1">
    <w:name w:val="heading 1"/>
    <w:basedOn w:val="Normal"/>
    <w:next w:val="Normal"/>
    <w:link w:val="Heading1Char"/>
    <w:autoRedefine/>
    <w:uiPriority w:val="9"/>
    <w:rsid w:val="004B1E71"/>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4B1E71"/>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B1E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E71"/>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4B1E71"/>
    <w:pPr>
      <w:tabs>
        <w:tab w:val="center" w:pos="4680"/>
        <w:tab w:val="right" w:pos="9360"/>
      </w:tabs>
      <w:spacing w:after="0"/>
    </w:pPr>
  </w:style>
  <w:style w:type="character" w:customStyle="1" w:styleId="HeaderChar">
    <w:name w:val="Header Char"/>
    <w:basedOn w:val="DefaultParagraphFont"/>
    <w:link w:val="Header"/>
    <w:uiPriority w:val="99"/>
    <w:rsid w:val="004B1E71"/>
    <w:rPr>
      <w:rFonts w:ascii="Times New Roman" w:hAnsi="Times New Roman"/>
    </w:rPr>
  </w:style>
  <w:style w:type="paragraph" w:styleId="Footer">
    <w:name w:val="footer"/>
    <w:basedOn w:val="Normal"/>
    <w:link w:val="FooterChar"/>
    <w:autoRedefine/>
    <w:uiPriority w:val="99"/>
    <w:unhideWhenUsed/>
    <w:qFormat/>
    <w:rsid w:val="00521AF2"/>
    <w:pPr>
      <w:tabs>
        <w:tab w:val="right" w:pos="10710"/>
      </w:tabs>
      <w:spacing w:after="0"/>
    </w:pPr>
    <w:rPr>
      <w:b/>
      <w:sz w:val="16"/>
    </w:rPr>
  </w:style>
  <w:style w:type="character" w:customStyle="1" w:styleId="FooterChar">
    <w:name w:val="Footer Char"/>
    <w:basedOn w:val="DefaultParagraphFont"/>
    <w:link w:val="Footer"/>
    <w:uiPriority w:val="99"/>
    <w:rsid w:val="00521AF2"/>
    <w:rPr>
      <w:rFonts w:ascii="Times New Roman" w:hAnsi="Times New Roman"/>
      <w:b/>
      <w:sz w:val="16"/>
    </w:rPr>
  </w:style>
  <w:style w:type="character" w:styleId="Hyperlink">
    <w:name w:val="Hyperlink"/>
    <w:aliases w:val="APD Hyperlink"/>
    <w:basedOn w:val="DefaultParagraphFont"/>
    <w:uiPriority w:val="99"/>
    <w:unhideWhenUsed/>
    <w:qFormat/>
    <w:rsid w:val="004B1E71"/>
    <w:rPr>
      <w:rFonts w:ascii="Times New Roman" w:hAnsi="Times New Roman"/>
      <w:color w:val="0033CC"/>
      <w:sz w:val="22"/>
      <w:u w:val="single"/>
    </w:rPr>
  </w:style>
  <w:style w:type="character" w:styleId="UnresolvedMention">
    <w:name w:val="Unresolved Mention"/>
    <w:basedOn w:val="DefaultParagraphFont"/>
    <w:uiPriority w:val="99"/>
    <w:semiHidden/>
    <w:unhideWhenUsed/>
    <w:rsid w:val="004B1E71"/>
    <w:rPr>
      <w:color w:val="808080"/>
      <w:shd w:val="clear" w:color="auto" w:fill="E6E6E6"/>
    </w:rPr>
  </w:style>
  <w:style w:type="character" w:customStyle="1" w:styleId="Heading2Char">
    <w:name w:val="Heading 2 Char"/>
    <w:basedOn w:val="DefaultParagraphFont"/>
    <w:link w:val="Heading2"/>
    <w:uiPriority w:val="9"/>
    <w:rsid w:val="004B1E71"/>
    <w:rPr>
      <w:rFonts w:ascii="Times New Roman" w:eastAsiaTheme="majorEastAsia" w:hAnsi="Times New Roman" w:cstheme="majorBidi"/>
      <w:b/>
      <w:szCs w:val="26"/>
    </w:rPr>
  </w:style>
  <w:style w:type="character" w:styleId="FollowedHyperlink">
    <w:name w:val="FollowedHyperlink"/>
    <w:basedOn w:val="DefaultParagraphFont"/>
    <w:uiPriority w:val="99"/>
    <w:semiHidden/>
    <w:unhideWhenUsed/>
    <w:rsid w:val="004B1E71"/>
    <w:rPr>
      <w:color w:val="954F72" w:themeColor="followedHyperlink"/>
      <w:u w:val="single"/>
    </w:rPr>
  </w:style>
  <w:style w:type="paragraph" w:customStyle="1" w:styleId="APDBody">
    <w:name w:val="APD Body"/>
    <w:basedOn w:val="Normal"/>
    <w:qFormat/>
    <w:rsid w:val="004B1E71"/>
    <w:rPr>
      <w:rFonts w:cs="Times New Roman"/>
    </w:rPr>
  </w:style>
  <w:style w:type="table" w:styleId="TableGrid">
    <w:name w:val="Table Grid"/>
    <w:basedOn w:val="TableNormal"/>
    <w:rsid w:val="004B1E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DCompleteStarStyle">
    <w:name w:val="APD Complete Star_Style"/>
    <w:basedOn w:val="Normal"/>
    <w:qFormat/>
    <w:rsid w:val="004B1E71"/>
    <w:pPr>
      <w:numPr>
        <w:numId w:val="15"/>
      </w:numPr>
      <w:tabs>
        <w:tab w:val="left" w:pos="547"/>
      </w:tabs>
      <w:spacing w:before="120"/>
      <w:ind w:left="547" w:hanging="547"/>
    </w:pPr>
    <w:rPr>
      <w:rFonts w:asciiTheme="majorHAnsi" w:hAnsiTheme="majorHAnsi" w:cstheme="majorHAnsi"/>
      <w:b/>
    </w:rPr>
  </w:style>
  <w:style w:type="paragraph" w:customStyle="1" w:styleId="APDContinueTriangleStyleList">
    <w:name w:val="APD Continue Triangle Style List"/>
    <w:basedOn w:val="Normal"/>
    <w:qFormat/>
    <w:rsid w:val="004B1E71"/>
    <w:pPr>
      <w:numPr>
        <w:numId w:val="1"/>
      </w:numPr>
      <w:tabs>
        <w:tab w:val="left" w:pos="547"/>
      </w:tabs>
      <w:spacing w:before="120"/>
      <w:ind w:left="547" w:hanging="547"/>
    </w:pPr>
    <w:rPr>
      <w:rFonts w:cs="Times New Roman"/>
      <w:b/>
    </w:rPr>
  </w:style>
  <w:style w:type="paragraph" w:styleId="Subtitle">
    <w:name w:val="Subtitle"/>
    <w:basedOn w:val="Normal"/>
    <w:next w:val="Normal"/>
    <w:link w:val="SubtitleChar"/>
    <w:uiPriority w:val="11"/>
    <w:qFormat/>
    <w:rsid w:val="00521AF2"/>
    <w:pPr>
      <w:tabs>
        <w:tab w:val="left" w:pos="1440"/>
      </w:tabs>
      <w:spacing w:after="0"/>
      <w:ind w:left="1440" w:hanging="1440"/>
    </w:pPr>
    <w:rPr>
      <w:rFonts w:cs="Times New Roman"/>
      <w:b/>
    </w:rPr>
  </w:style>
  <w:style w:type="character" w:customStyle="1" w:styleId="SubtitleChar">
    <w:name w:val="Subtitle Char"/>
    <w:basedOn w:val="DefaultParagraphFont"/>
    <w:link w:val="Subtitle"/>
    <w:uiPriority w:val="11"/>
    <w:rsid w:val="00521AF2"/>
    <w:rPr>
      <w:rFonts w:ascii="Times New Roman" w:hAnsi="Times New Roman" w:cs="Times New Roman"/>
      <w:b/>
    </w:rPr>
  </w:style>
  <w:style w:type="paragraph" w:customStyle="1" w:styleId="SubtitleStyle1">
    <w:name w:val="Subtitle Style1"/>
    <w:basedOn w:val="Normal"/>
    <w:qFormat/>
    <w:rsid w:val="00521AF2"/>
    <w:pPr>
      <w:tabs>
        <w:tab w:val="left" w:pos="1440"/>
      </w:tabs>
      <w:ind w:left="1440"/>
    </w:pPr>
    <w:rPr>
      <w:rFonts w:cs="Times New Roman"/>
      <w:b/>
    </w:rPr>
  </w:style>
  <w:style w:type="paragraph" w:customStyle="1" w:styleId="APDCodeDescriptionBOLD">
    <w:name w:val="APD Code Description BOLD"/>
    <w:basedOn w:val="Normal"/>
    <w:qFormat/>
    <w:rsid w:val="000C562E"/>
    <w:pPr>
      <w:tabs>
        <w:tab w:val="left" w:pos="720"/>
        <w:tab w:val="left" w:pos="2160"/>
      </w:tabs>
      <w:spacing w:after="0"/>
      <w:ind w:left="2160" w:hanging="1440"/>
    </w:pPr>
    <w:rPr>
      <w:rFonts w:asciiTheme="majorHAnsi" w:hAnsiTheme="majorHAnsi" w:cstheme="majorHAnsi"/>
      <w:b/>
    </w:rPr>
  </w:style>
  <w:style w:type="paragraph" w:customStyle="1" w:styleId="APDPageHeader">
    <w:name w:val="APD Page Header"/>
    <w:basedOn w:val="Header"/>
    <w:qFormat/>
    <w:rsid w:val="004B1E71"/>
    <w:pPr>
      <w:tabs>
        <w:tab w:val="clear" w:pos="4680"/>
        <w:tab w:val="clear" w:pos="9360"/>
        <w:tab w:val="right" w:pos="10800"/>
      </w:tabs>
      <w:spacing w:after="240"/>
      <w:jc w:val="right"/>
    </w:pPr>
    <w:rPr>
      <w:rFonts w:cs="Times New Roman"/>
      <w:b/>
    </w:rPr>
  </w:style>
  <w:style w:type="paragraph" w:customStyle="1" w:styleId="APDTABLE1Form">
    <w:name w:val="APD TABLE 1 Form"/>
    <w:basedOn w:val="Normal"/>
    <w:qFormat/>
    <w:rsid w:val="004B1E71"/>
    <w:pPr>
      <w:spacing w:after="0"/>
    </w:pPr>
    <w:rPr>
      <w:rFonts w:cs="Times New Roman"/>
      <w:b/>
      <w:sz w:val="20"/>
      <w:szCs w:val="20"/>
    </w:rPr>
  </w:style>
  <w:style w:type="paragraph" w:customStyle="1" w:styleId="APDTABLE2Form">
    <w:name w:val="APD TABLE 2 Form"/>
    <w:qFormat/>
    <w:rsid w:val="004B1E71"/>
    <w:pPr>
      <w:spacing w:after="0"/>
    </w:pPr>
    <w:rPr>
      <w:rFonts w:ascii="Times New Roman" w:hAnsi="Times New Roman" w:cs="Times New Roman"/>
      <w:b/>
      <w:sz w:val="20"/>
      <w:szCs w:val="20"/>
    </w:rPr>
  </w:style>
  <w:style w:type="paragraph" w:customStyle="1" w:styleId="APDCodeList">
    <w:name w:val="APD Code List"/>
    <w:basedOn w:val="Normal"/>
    <w:qFormat/>
    <w:rsid w:val="000C562E"/>
    <w:pPr>
      <w:tabs>
        <w:tab w:val="left" w:pos="720"/>
        <w:tab w:val="left" w:pos="2160"/>
      </w:tabs>
      <w:spacing w:after="0"/>
      <w:ind w:left="2160" w:hanging="1440"/>
    </w:pPr>
    <w:rPr>
      <w:rFonts w:asciiTheme="majorHAnsi" w:hAnsiTheme="majorHAnsi" w:cstheme="majorHAnsi"/>
    </w:rPr>
  </w:style>
  <w:style w:type="paragraph" w:customStyle="1" w:styleId="APDGeneral">
    <w:name w:val="APD General"/>
    <w:basedOn w:val="Normal"/>
    <w:qFormat/>
    <w:rsid w:val="004B1E71"/>
    <w:pPr>
      <w:spacing w:before="360"/>
      <w:outlineLvl w:val="1"/>
    </w:pPr>
    <w:rPr>
      <w:rFonts w:cs="Times New Roman"/>
      <w:b/>
    </w:rPr>
  </w:style>
  <w:style w:type="paragraph" w:customStyle="1" w:styleId="APDSpecific">
    <w:name w:val="APD Specific"/>
    <w:basedOn w:val="APDNumberList"/>
    <w:qFormat/>
    <w:rsid w:val="004B1E71"/>
    <w:pPr>
      <w:numPr>
        <w:numId w:val="0"/>
      </w:numPr>
      <w:ind w:left="547" w:hanging="547"/>
      <w:outlineLvl w:val="1"/>
    </w:pPr>
    <w:rPr>
      <w:b/>
    </w:rPr>
  </w:style>
  <w:style w:type="paragraph" w:customStyle="1" w:styleId="APDTable1stSpecific">
    <w:name w:val="APD Table  1st Specific"/>
    <w:basedOn w:val="Normal"/>
    <w:qFormat/>
    <w:rsid w:val="004B1E71"/>
    <w:pPr>
      <w:tabs>
        <w:tab w:val="left" w:pos="2160"/>
      </w:tabs>
      <w:spacing w:before="120" w:after="0"/>
      <w:ind w:left="2160" w:hanging="2160"/>
    </w:pPr>
    <w:rPr>
      <w:b/>
    </w:rPr>
  </w:style>
  <w:style w:type="paragraph" w:customStyle="1" w:styleId="APDTable2ndSpecific">
    <w:name w:val="APD Table  2nd Specific"/>
    <w:basedOn w:val="Normal"/>
    <w:qFormat/>
    <w:rsid w:val="004B1E71"/>
    <w:pPr>
      <w:tabs>
        <w:tab w:val="left" w:pos="2160"/>
      </w:tabs>
      <w:ind w:left="2160"/>
    </w:pPr>
    <w:rPr>
      <w:rFonts w:cs="Times New Roman"/>
      <w:b/>
    </w:rPr>
  </w:style>
  <w:style w:type="paragraph" w:customStyle="1" w:styleId="APDHeadingLevel1">
    <w:name w:val="APD Heading Level 1"/>
    <w:basedOn w:val="Heading1"/>
    <w:qFormat/>
    <w:rsid w:val="004B1E71"/>
    <w:pPr>
      <w:jc w:val="center"/>
    </w:pPr>
  </w:style>
  <w:style w:type="paragraph" w:customStyle="1" w:styleId="APDTABLEHeadingForm">
    <w:name w:val="APD TABLE Heading Form"/>
    <w:basedOn w:val="Normal"/>
    <w:qFormat/>
    <w:rsid w:val="004B1E71"/>
    <w:pPr>
      <w:spacing w:after="0"/>
      <w:jc w:val="center"/>
    </w:pPr>
    <w:rPr>
      <w:rFonts w:cs="Times New Roman"/>
      <w:b/>
      <w:szCs w:val="24"/>
    </w:rPr>
  </w:style>
  <w:style w:type="paragraph" w:customStyle="1" w:styleId="APDFooterForm">
    <w:name w:val="APD Footer Form"/>
    <w:basedOn w:val="Normal"/>
    <w:qFormat/>
    <w:rsid w:val="004B1E71"/>
    <w:pPr>
      <w:tabs>
        <w:tab w:val="right" w:pos="14328"/>
      </w:tabs>
      <w:spacing w:after="0"/>
    </w:pPr>
    <w:rPr>
      <w:b/>
      <w:sz w:val="16"/>
    </w:rPr>
  </w:style>
  <w:style w:type="paragraph" w:customStyle="1" w:styleId="APDFooterMain">
    <w:name w:val="APD Footer Main"/>
    <w:basedOn w:val="Normal"/>
    <w:qFormat/>
    <w:rsid w:val="004B1E71"/>
    <w:pPr>
      <w:tabs>
        <w:tab w:val="right" w:pos="10800"/>
      </w:tabs>
      <w:spacing w:after="0"/>
    </w:pPr>
    <w:rPr>
      <w:b/>
      <w:sz w:val="16"/>
    </w:rPr>
  </w:style>
  <w:style w:type="paragraph" w:customStyle="1" w:styleId="APDHeadingLevel1b">
    <w:name w:val="APD Heading Level 1b"/>
    <w:basedOn w:val="APDHeadingLevel1"/>
    <w:qFormat/>
    <w:rsid w:val="004B1E71"/>
    <w:pPr>
      <w:outlineLvl w:val="9"/>
    </w:pPr>
  </w:style>
  <w:style w:type="paragraph" w:customStyle="1" w:styleId="APDBodyBOLDheader">
    <w:name w:val="APD Body BOLD header"/>
    <w:basedOn w:val="Normal"/>
    <w:qFormat/>
    <w:rsid w:val="004B1E71"/>
    <w:pPr>
      <w:spacing w:before="120" w:after="0"/>
    </w:pPr>
    <w:rPr>
      <w:rFonts w:cs="Times New Roman"/>
      <w:b/>
    </w:rPr>
  </w:style>
  <w:style w:type="paragraph" w:customStyle="1" w:styleId="Style">
    <w:name w:val="Style"/>
    <w:basedOn w:val="APDBody"/>
    <w:autoRedefine/>
    <w:qFormat/>
    <w:rsid w:val="004B1E71"/>
    <w:pPr>
      <w:pBdr>
        <w:bottom w:val="double" w:sz="6" w:space="1" w:color="auto"/>
      </w:pBdr>
      <w:tabs>
        <w:tab w:val="left" w:pos="1440"/>
      </w:tabs>
      <w:ind w:firstLine="1440"/>
    </w:pPr>
    <w:rPr>
      <w:b/>
      <w:bCs/>
    </w:rPr>
  </w:style>
  <w:style w:type="paragraph" w:styleId="ListParagraph">
    <w:name w:val="List Paragraph"/>
    <w:basedOn w:val="Normal"/>
    <w:uiPriority w:val="34"/>
    <w:qFormat/>
    <w:rsid w:val="00521AF2"/>
    <w:pPr>
      <w:ind w:left="720"/>
      <w:contextualSpacing/>
    </w:pPr>
  </w:style>
  <w:style w:type="paragraph" w:customStyle="1" w:styleId="APDBulletList">
    <w:name w:val="APD Bullet List"/>
    <w:basedOn w:val="Normal"/>
    <w:qFormat/>
    <w:rsid w:val="004B1E71"/>
    <w:pPr>
      <w:numPr>
        <w:numId w:val="16"/>
      </w:numPr>
      <w:tabs>
        <w:tab w:val="left" w:pos="1080"/>
        <w:tab w:val="left" w:pos="2160"/>
      </w:tabs>
      <w:spacing w:after="0"/>
      <w:ind w:left="1080" w:hanging="540"/>
      <w:contextualSpacing/>
    </w:pPr>
    <w:rPr>
      <w:rFonts w:cs="Times New Roman"/>
      <w:b/>
    </w:rPr>
  </w:style>
  <w:style w:type="paragraph" w:customStyle="1" w:styleId="APDNumberList">
    <w:name w:val="APD Number List"/>
    <w:basedOn w:val="Normal"/>
    <w:qFormat/>
    <w:rsid w:val="004B1E71"/>
    <w:pPr>
      <w:numPr>
        <w:numId w:val="17"/>
      </w:numPr>
      <w:tabs>
        <w:tab w:val="left" w:pos="1080"/>
      </w:tabs>
      <w:ind w:left="1080" w:hanging="540"/>
      <w:contextualSpacing/>
    </w:pPr>
  </w:style>
  <w:style w:type="paragraph" w:styleId="BalloonText">
    <w:name w:val="Balloon Text"/>
    <w:basedOn w:val="Normal"/>
    <w:link w:val="BalloonTextChar"/>
    <w:uiPriority w:val="99"/>
    <w:semiHidden/>
    <w:unhideWhenUsed/>
    <w:rsid w:val="004B1E7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71"/>
    <w:rPr>
      <w:rFonts w:ascii="Segoe UI" w:hAnsi="Segoe UI" w:cs="Segoe UI"/>
      <w:sz w:val="18"/>
      <w:szCs w:val="18"/>
    </w:rPr>
  </w:style>
  <w:style w:type="paragraph" w:customStyle="1" w:styleId="APDTABLE1">
    <w:name w:val="APD TABLE 1"/>
    <w:basedOn w:val="Normal"/>
    <w:link w:val="APDTABLE1Char"/>
    <w:qFormat/>
    <w:rsid w:val="004B1E71"/>
    <w:pPr>
      <w:spacing w:after="0"/>
    </w:pPr>
    <w:rPr>
      <w:rFonts w:eastAsia="Times New Roman" w:cs="Times New Roman"/>
      <w:b/>
    </w:rPr>
  </w:style>
  <w:style w:type="character" w:customStyle="1" w:styleId="APDTABLE1Char">
    <w:name w:val="APD TABLE 1 Char"/>
    <w:basedOn w:val="DefaultParagraphFont"/>
    <w:link w:val="APDTABLE1"/>
    <w:rsid w:val="004B1E71"/>
    <w:rPr>
      <w:rFonts w:ascii="Times New Roman" w:eastAsia="Times New Roman" w:hAnsi="Times New Roman" w:cs="Times New Roman"/>
      <w:b/>
    </w:rPr>
  </w:style>
  <w:style w:type="paragraph" w:customStyle="1" w:styleId="APDItalicNOTE">
    <w:name w:val="APD Italic NOTE"/>
    <w:basedOn w:val="APDBody"/>
    <w:qFormat/>
    <w:rsid w:val="004B1E71"/>
    <w:pPr>
      <w:spacing w:before="120"/>
    </w:pPr>
    <w:rPr>
      <w:i/>
    </w:rPr>
  </w:style>
  <w:style w:type="paragraph" w:customStyle="1" w:styleId="APDTable2LOWERForm">
    <w:name w:val="APD Table 2LOWER Form"/>
    <w:basedOn w:val="APDTABLE2Form"/>
    <w:qFormat/>
    <w:rsid w:val="002A448E"/>
    <w:rPr>
      <w:b w:val="0"/>
    </w:rPr>
  </w:style>
  <w:style w:type="paragraph" w:customStyle="1" w:styleId="APDIndentbodyheader">
    <w:name w:val="APD Indent body header"/>
    <w:basedOn w:val="APDBody"/>
    <w:qFormat/>
    <w:rsid w:val="00203BA8"/>
    <w:pPr>
      <w:spacing w:before="240"/>
      <w:ind w:left="540"/>
    </w:pPr>
  </w:style>
  <w:style w:type="character" w:customStyle="1" w:styleId="Heading3Char">
    <w:name w:val="Heading 3 Char"/>
    <w:basedOn w:val="DefaultParagraphFont"/>
    <w:link w:val="Heading3"/>
    <w:uiPriority w:val="9"/>
    <w:rsid w:val="004B1E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ermitting/central_registry"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ceq.texas.gov/assets/public/permitting/air/Guidance/Title_V/sop_initial.pdf"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tceq.texas.gov/assets/public/permitting/air/Guidance/Title_V/sop_initial.pdf"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20Accessibility_BASIC(20190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4A05-6607-45A0-ABF7-F044D082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Accessibility_BASIC(20190304).dotx</Template>
  <TotalTime>2</TotalTime>
  <Pages>6</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TCEQ Form OP-UA36</vt:lpstr>
    </vt:vector>
  </TitlesOfParts>
  <Manager>TCEQ</Manager>
  <Company>TCEQ</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Form OP-UA36</dc:title>
  <dc:subject>TCEQ Form OP-UA36</dc:subject>
  <dc:creator>Air Permits Division</dc:creator>
  <cp:keywords>emission, facility, type, regulations, code, federal, inspections, method, devices, test, unit, steelmaking, hazardous, filter, opacity, electric, arc, furnace, melt, decarburization, and air</cp:keywords>
  <dc:description/>
  <cp:lastModifiedBy>Lawannia Carpenter</cp:lastModifiedBy>
  <cp:revision>3</cp:revision>
  <cp:lastPrinted>2019-01-25T21:47:00Z</cp:lastPrinted>
  <dcterms:created xsi:type="dcterms:W3CDTF">2019-05-14T16:35:00Z</dcterms:created>
  <dcterms:modified xsi:type="dcterms:W3CDTF">2019-05-14T16:37:00Z</dcterms:modified>
</cp:coreProperties>
</file>